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7"/>
          <w:rFonts w:hint="eastAsia" w:ascii="宋体" w:hAnsi="宋体" w:eastAsia="宋体" w:cs="宋体"/>
          <w:sz w:val="44"/>
          <w:szCs w:val="44"/>
        </w:rPr>
      </w:pPr>
      <w:r>
        <w:rPr>
          <w:rStyle w:val="7"/>
          <w:rFonts w:hint="eastAsia" w:ascii="宋体" w:hAnsi="宋体" w:eastAsia="宋体" w:cs="宋体"/>
          <w:sz w:val="44"/>
          <w:szCs w:val="44"/>
          <w:lang w:eastAsia="zh-CN"/>
        </w:rPr>
        <w:t>诚信报名</w:t>
      </w:r>
      <w:r>
        <w:rPr>
          <w:rStyle w:val="7"/>
          <w:rFonts w:hint="eastAsia" w:ascii="宋体" w:hAnsi="宋体" w:eastAsia="宋体" w:cs="宋体"/>
          <w:sz w:val="44"/>
          <w:szCs w:val="44"/>
        </w:rPr>
        <w:t>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永和县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面向社会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卫生专业技术人员公告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)未在规定时间进入考场的。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永和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</w:rPr>
        <w:t>sxyh.gov.cn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328" w:firstLineChars="41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本人签字：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328" w:firstLineChars="415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　　　　　　　　　　　　　　　　年　月　日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AB05DA2"/>
    <w:rsid w:val="0BFD3CA7"/>
    <w:rsid w:val="13E2271F"/>
    <w:rsid w:val="146758E0"/>
    <w:rsid w:val="18B1319A"/>
    <w:rsid w:val="19076BD6"/>
    <w:rsid w:val="19AC4A5E"/>
    <w:rsid w:val="1C260010"/>
    <w:rsid w:val="1EAA557D"/>
    <w:rsid w:val="1F7B78F5"/>
    <w:rsid w:val="2A91293F"/>
    <w:rsid w:val="2AB660E7"/>
    <w:rsid w:val="2C3D250B"/>
    <w:rsid w:val="2F214496"/>
    <w:rsid w:val="36632169"/>
    <w:rsid w:val="37E172D4"/>
    <w:rsid w:val="3A4F2FEE"/>
    <w:rsid w:val="3B946E22"/>
    <w:rsid w:val="3F913644"/>
    <w:rsid w:val="43025458"/>
    <w:rsid w:val="43233EA0"/>
    <w:rsid w:val="43450B88"/>
    <w:rsid w:val="493F25A5"/>
    <w:rsid w:val="50A26F3A"/>
    <w:rsid w:val="5370157A"/>
    <w:rsid w:val="576B1D46"/>
    <w:rsid w:val="59010125"/>
    <w:rsid w:val="59B96C91"/>
    <w:rsid w:val="5A7F4744"/>
    <w:rsid w:val="5AF83A8B"/>
    <w:rsid w:val="5B8D245F"/>
    <w:rsid w:val="5D2B626A"/>
    <w:rsid w:val="60E7672B"/>
    <w:rsid w:val="650C3C7D"/>
    <w:rsid w:val="682D1DE0"/>
    <w:rsid w:val="6C64028F"/>
    <w:rsid w:val="6E236459"/>
    <w:rsid w:val="70007E52"/>
    <w:rsid w:val="71B0650C"/>
    <w:rsid w:val="73B341C0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旧奶酪</cp:lastModifiedBy>
  <cp:lastPrinted>2021-11-04T06:04:00Z</cp:lastPrinted>
  <dcterms:modified xsi:type="dcterms:W3CDTF">2021-11-18T01:31:31Z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4EE78A0F39A24B0BB6D7EF04E2D5F273</vt:lpwstr>
  </property>
</Properties>
</file>