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/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187"/>
        <w:gridCol w:w="883"/>
        <w:gridCol w:w="2084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12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87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883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9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 ）岁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0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506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506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724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18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724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724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资料报送邮箱：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hsxsjzx2022@163.com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598" w:leftChars="304" w:hanging="3960" w:hangingChars="900"/>
        <w:jc w:val="center"/>
        <w:textAlignment w:val="baseline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97C57"/>
    <w:rsid w:val="008C1721"/>
    <w:rsid w:val="01936ECA"/>
    <w:rsid w:val="020044B1"/>
    <w:rsid w:val="026F697D"/>
    <w:rsid w:val="02AB1CB2"/>
    <w:rsid w:val="02FC6B4D"/>
    <w:rsid w:val="03D05B2C"/>
    <w:rsid w:val="03DD1899"/>
    <w:rsid w:val="03DE7E1A"/>
    <w:rsid w:val="03E46B38"/>
    <w:rsid w:val="04174635"/>
    <w:rsid w:val="041F015B"/>
    <w:rsid w:val="041F21F2"/>
    <w:rsid w:val="047404E3"/>
    <w:rsid w:val="04A73379"/>
    <w:rsid w:val="04EF3ED0"/>
    <w:rsid w:val="05086FEB"/>
    <w:rsid w:val="05364C19"/>
    <w:rsid w:val="05661937"/>
    <w:rsid w:val="057024E8"/>
    <w:rsid w:val="0596256E"/>
    <w:rsid w:val="07222A21"/>
    <w:rsid w:val="075D5D7E"/>
    <w:rsid w:val="07BB3A19"/>
    <w:rsid w:val="085C3B83"/>
    <w:rsid w:val="0871122E"/>
    <w:rsid w:val="0871458F"/>
    <w:rsid w:val="08B057D9"/>
    <w:rsid w:val="08B848A7"/>
    <w:rsid w:val="090E6BFA"/>
    <w:rsid w:val="09397117"/>
    <w:rsid w:val="094E6339"/>
    <w:rsid w:val="0A25392D"/>
    <w:rsid w:val="0AAA24F8"/>
    <w:rsid w:val="0AF84E6B"/>
    <w:rsid w:val="0B341CC9"/>
    <w:rsid w:val="0B4A4280"/>
    <w:rsid w:val="0BF36740"/>
    <w:rsid w:val="0C1729AA"/>
    <w:rsid w:val="0C1A7CC5"/>
    <w:rsid w:val="0C7A4479"/>
    <w:rsid w:val="0CF85C8D"/>
    <w:rsid w:val="0D035C7D"/>
    <w:rsid w:val="0D084F59"/>
    <w:rsid w:val="0D5771F7"/>
    <w:rsid w:val="0DEA704A"/>
    <w:rsid w:val="0E0052EB"/>
    <w:rsid w:val="0E7A74BE"/>
    <w:rsid w:val="0E7D2F65"/>
    <w:rsid w:val="0E822A52"/>
    <w:rsid w:val="0EF67916"/>
    <w:rsid w:val="0F371E5B"/>
    <w:rsid w:val="0F3C6F2B"/>
    <w:rsid w:val="0F7D3BBF"/>
    <w:rsid w:val="0F850482"/>
    <w:rsid w:val="0FFB20E2"/>
    <w:rsid w:val="10211DD9"/>
    <w:rsid w:val="1080230B"/>
    <w:rsid w:val="10BD4247"/>
    <w:rsid w:val="114A7665"/>
    <w:rsid w:val="122E4263"/>
    <w:rsid w:val="12976FF8"/>
    <w:rsid w:val="12B144DA"/>
    <w:rsid w:val="12FD6F04"/>
    <w:rsid w:val="13415AC0"/>
    <w:rsid w:val="135A777F"/>
    <w:rsid w:val="13722CE8"/>
    <w:rsid w:val="13E277F1"/>
    <w:rsid w:val="1414153C"/>
    <w:rsid w:val="15224C66"/>
    <w:rsid w:val="154547B5"/>
    <w:rsid w:val="16BB0231"/>
    <w:rsid w:val="16E52155"/>
    <w:rsid w:val="174F6E90"/>
    <w:rsid w:val="1764329B"/>
    <w:rsid w:val="176B3AC5"/>
    <w:rsid w:val="17E807A3"/>
    <w:rsid w:val="17FE5096"/>
    <w:rsid w:val="180C136E"/>
    <w:rsid w:val="182932F0"/>
    <w:rsid w:val="18C205EE"/>
    <w:rsid w:val="18C2060F"/>
    <w:rsid w:val="18E0373E"/>
    <w:rsid w:val="18E57B45"/>
    <w:rsid w:val="18F049D0"/>
    <w:rsid w:val="190B5DC4"/>
    <w:rsid w:val="190F00DB"/>
    <w:rsid w:val="193D3847"/>
    <w:rsid w:val="19683E32"/>
    <w:rsid w:val="19EE0C4E"/>
    <w:rsid w:val="1ABF2A42"/>
    <w:rsid w:val="1AE50456"/>
    <w:rsid w:val="1C0503FE"/>
    <w:rsid w:val="1C0E3E37"/>
    <w:rsid w:val="1C3D1BD2"/>
    <w:rsid w:val="1C662F60"/>
    <w:rsid w:val="1C7A52B6"/>
    <w:rsid w:val="1C873106"/>
    <w:rsid w:val="1CA929DF"/>
    <w:rsid w:val="1CD50085"/>
    <w:rsid w:val="1D4B1F5B"/>
    <w:rsid w:val="1D6839B8"/>
    <w:rsid w:val="1DAB4970"/>
    <w:rsid w:val="1DEE4A3A"/>
    <w:rsid w:val="1E691F45"/>
    <w:rsid w:val="1ED247C0"/>
    <w:rsid w:val="1FF21E66"/>
    <w:rsid w:val="1FF514AA"/>
    <w:rsid w:val="206E37D7"/>
    <w:rsid w:val="209A7A8E"/>
    <w:rsid w:val="20F87F35"/>
    <w:rsid w:val="212D135B"/>
    <w:rsid w:val="217A4DBA"/>
    <w:rsid w:val="217C7A86"/>
    <w:rsid w:val="21E9022F"/>
    <w:rsid w:val="22B21D0B"/>
    <w:rsid w:val="2311078A"/>
    <w:rsid w:val="23552003"/>
    <w:rsid w:val="235F22BC"/>
    <w:rsid w:val="23676734"/>
    <w:rsid w:val="23A979DB"/>
    <w:rsid w:val="242D42BA"/>
    <w:rsid w:val="243D69DB"/>
    <w:rsid w:val="24883130"/>
    <w:rsid w:val="249F28B6"/>
    <w:rsid w:val="24D170A2"/>
    <w:rsid w:val="24D36823"/>
    <w:rsid w:val="24D67AA4"/>
    <w:rsid w:val="24F62102"/>
    <w:rsid w:val="252A1D7F"/>
    <w:rsid w:val="2539788B"/>
    <w:rsid w:val="25610B43"/>
    <w:rsid w:val="256737C1"/>
    <w:rsid w:val="257D25AD"/>
    <w:rsid w:val="258D4EA0"/>
    <w:rsid w:val="25C409A1"/>
    <w:rsid w:val="25F2256A"/>
    <w:rsid w:val="264764B3"/>
    <w:rsid w:val="27034A60"/>
    <w:rsid w:val="27F304E5"/>
    <w:rsid w:val="290E136F"/>
    <w:rsid w:val="29904A79"/>
    <w:rsid w:val="29F206D3"/>
    <w:rsid w:val="2B1506A6"/>
    <w:rsid w:val="2B7C43E7"/>
    <w:rsid w:val="2BDB5CE3"/>
    <w:rsid w:val="2BEC14E9"/>
    <w:rsid w:val="2C107025"/>
    <w:rsid w:val="2C260BE5"/>
    <w:rsid w:val="2C697436"/>
    <w:rsid w:val="2CFF066C"/>
    <w:rsid w:val="2D593C9C"/>
    <w:rsid w:val="2DAF5894"/>
    <w:rsid w:val="2DDA29CF"/>
    <w:rsid w:val="2E93395F"/>
    <w:rsid w:val="2F5340A5"/>
    <w:rsid w:val="2F786C35"/>
    <w:rsid w:val="2FC8067E"/>
    <w:rsid w:val="30553CB0"/>
    <w:rsid w:val="309D6420"/>
    <w:rsid w:val="30BD50F7"/>
    <w:rsid w:val="30CB64E5"/>
    <w:rsid w:val="310367F3"/>
    <w:rsid w:val="317D08F5"/>
    <w:rsid w:val="318009AD"/>
    <w:rsid w:val="31BC5187"/>
    <w:rsid w:val="31C0717D"/>
    <w:rsid w:val="32005854"/>
    <w:rsid w:val="32167964"/>
    <w:rsid w:val="32190F2A"/>
    <w:rsid w:val="32B17505"/>
    <w:rsid w:val="334D407E"/>
    <w:rsid w:val="335E716F"/>
    <w:rsid w:val="33E35D14"/>
    <w:rsid w:val="34177FA4"/>
    <w:rsid w:val="363D7C4E"/>
    <w:rsid w:val="364C4754"/>
    <w:rsid w:val="3688761F"/>
    <w:rsid w:val="369E7218"/>
    <w:rsid w:val="36B7328D"/>
    <w:rsid w:val="36C43019"/>
    <w:rsid w:val="376352E4"/>
    <w:rsid w:val="37D412F1"/>
    <w:rsid w:val="37F36B21"/>
    <w:rsid w:val="386046AB"/>
    <w:rsid w:val="390E2267"/>
    <w:rsid w:val="39801B3D"/>
    <w:rsid w:val="39E9751C"/>
    <w:rsid w:val="3A560D61"/>
    <w:rsid w:val="3A763512"/>
    <w:rsid w:val="3AF21677"/>
    <w:rsid w:val="3B1F5D8D"/>
    <w:rsid w:val="3B223F64"/>
    <w:rsid w:val="3B8D00CA"/>
    <w:rsid w:val="3BB226FC"/>
    <w:rsid w:val="3BE71BFC"/>
    <w:rsid w:val="3C54284B"/>
    <w:rsid w:val="3CE979F4"/>
    <w:rsid w:val="3D267823"/>
    <w:rsid w:val="3D3E0D3C"/>
    <w:rsid w:val="3D985E81"/>
    <w:rsid w:val="3E0B7135"/>
    <w:rsid w:val="3E772EF7"/>
    <w:rsid w:val="3ECE3F39"/>
    <w:rsid w:val="3FE80ED7"/>
    <w:rsid w:val="40051767"/>
    <w:rsid w:val="404764BA"/>
    <w:rsid w:val="4083059F"/>
    <w:rsid w:val="41A62A22"/>
    <w:rsid w:val="41B860F0"/>
    <w:rsid w:val="42E918B8"/>
    <w:rsid w:val="436411DA"/>
    <w:rsid w:val="43B97C57"/>
    <w:rsid w:val="447D0F71"/>
    <w:rsid w:val="44B94CCE"/>
    <w:rsid w:val="44C91833"/>
    <w:rsid w:val="44CA755B"/>
    <w:rsid w:val="44D003F1"/>
    <w:rsid w:val="45030C8E"/>
    <w:rsid w:val="45540C85"/>
    <w:rsid w:val="45602450"/>
    <w:rsid w:val="464D7F13"/>
    <w:rsid w:val="464E0CAC"/>
    <w:rsid w:val="4670161A"/>
    <w:rsid w:val="46C97EA5"/>
    <w:rsid w:val="46E81991"/>
    <w:rsid w:val="47537FAC"/>
    <w:rsid w:val="479F0324"/>
    <w:rsid w:val="48257686"/>
    <w:rsid w:val="482F3657"/>
    <w:rsid w:val="48AD3D15"/>
    <w:rsid w:val="48B437CB"/>
    <w:rsid w:val="48C4298B"/>
    <w:rsid w:val="492705AE"/>
    <w:rsid w:val="49797F0A"/>
    <w:rsid w:val="49DF3901"/>
    <w:rsid w:val="4AB267B3"/>
    <w:rsid w:val="4ABB4690"/>
    <w:rsid w:val="4AE56B06"/>
    <w:rsid w:val="4AFF5D39"/>
    <w:rsid w:val="4B555312"/>
    <w:rsid w:val="4B717486"/>
    <w:rsid w:val="4B84562E"/>
    <w:rsid w:val="4BAD7B4A"/>
    <w:rsid w:val="4C2F227C"/>
    <w:rsid w:val="4CE65276"/>
    <w:rsid w:val="4E543FA4"/>
    <w:rsid w:val="4E567038"/>
    <w:rsid w:val="4E853A75"/>
    <w:rsid w:val="4EE75B28"/>
    <w:rsid w:val="4F2D5E1B"/>
    <w:rsid w:val="4F2F58C5"/>
    <w:rsid w:val="4F6A7442"/>
    <w:rsid w:val="4F6B6C86"/>
    <w:rsid w:val="4FB8242C"/>
    <w:rsid w:val="4FF847C1"/>
    <w:rsid w:val="503272DF"/>
    <w:rsid w:val="51342F08"/>
    <w:rsid w:val="51502C21"/>
    <w:rsid w:val="51F06CD2"/>
    <w:rsid w:val="522D5B69"/>
    <w:rsid w:val="52366AE9"/>
    <w:rsid w:val="53124118"/>
    <w:rsid w:val="5321186F"/>
    <w:rsid w:val="53933409"/>
    <w:rsid w:val="53B32ECF"/>
    <w:rsid w:val="53B631B5"/>
    <w:rsid w:val="547E1461"/>
    <w:rsid w:val="54FA3343"/>
    <w:rsid w:val="55045330"/>
    <w:rsid w:val="55655481"/>
    <w:rsid w:val="55957E17"/>
    <w:rsid w:val="55A64D44"/>
    <w:rsid w:val="56B04F10"/>
    <w:rsid w:val="56C62F0C"/>
    <w:rsid w:val="56E950E0"/>
    <w:rsid w:val="56EF1F55"/>
    <w:rsid w:val="57C20C8A"/>
    <w:rsid w:val="57E82E93"/>
    <w:rsid w:val="57EB49F9"/>
    <w:rsid w:val="582501EC"/>
    <w:rsid w:val="59134423"/>
    <w:rsid w:val="59505F7F"/>
    <w:rsid w:val="59637709"/>
    <w:rsid w:val="599A47B3"/>
    <w:rsid w:val="5A2F1CE1"/>
    <w:rsid w:val="5A31684C"/>
    <w:rsid w:val="5A361E44"/>
    <w:rsid w:val="5A76335E"/>
    <w:rsid w:val="5AEB6668"/>
    <w:rsid w:val="5B0A3022"/>
    <w:rsid w:val="5B2D544C"/>
    <w:rsid w:val="5B9C75D1"/>
    <w:rsid w:val="5C2A2E10"/>
    <w:rsid w:val="5C53319C"/>
    <w:rsid w:val="5C5A4EF9"/>
    <w:rsid w:val="5CC85B1F"/>
    <w:rsid w:val="5D1353AC"/>
    <w:rsid w:val="5D634A51"/>
    <w:rsid w:val="5DAB5B4D"/>
    <w:rsid w:val="5EC72D7E"/>
    <w:rsid w:val="5EDE1C47"/>
    <w:rsid w:val="5EF84B11"/>
    <w:rsid w:val="5F705ADF"/>
    <w:rsid w:val="5F996B6B"/>
    <w:rsid w:val="60123531"/>
    <w:rsid w:val="60B513B8"/>
    <w:rsid w:val="60B845A6"/>
    <w:rsid w:val="60F15D4D"/>
    <w:rsid w:val="61FA305B"/>
    <w:rsid w:val="620F3C6B"/>
    <w:rsid w:val="62CD6629"/>
    <w:rsid w:val="635B433C"/>
    <w:rsid w:val="635D4F3A"/>
    <w:rsid w:val="636F69A2"/>
    <w:rsid w:val="63990AC2"/>
    <w:rsid w:val="63B15C73"/>
    <w:rsid w:val="643D3218"/>
    <w:rsid w:val="64662AF1"/>
    <w:rsid w:val="64B73B63"/>
    <w:rsid w:val="653F0217"/>
    <w:rsid w:val="65D3660D"/>
    <w:rsid w:val="66065362"/>
    <w:rsid w:val="663E48B0"/>
    <w:rsid w:val="670E296F"/>
    <w:rsid w:val="674A4CDE"/>
    <w:rsid w:val="67665428"/>
    <w:rsid w:val="68641DB0"/>
    <w:rsid w:val="6866272D"/>
    <w:rsid w:val="68677065"/>
    <w:rsid w:val="686F1E6E"/>
    <w:rsid w:val="689219C3"/>
    <w:rsid w:val="68F11105"/>
    <w:rsid w:val="691B7218"/>
    <w:rsid w:val="692C0920"/>
    <w:rsid w:val="694811F7"/>
    <w:rsid w:val="6A123B04"/>
    <w:rsid w:val="6A870DC7"/>
    <w:rsid w:val="6AB755C6"/>
    <w:rsid w:val="6B842D1B"/>
    <w:rsid w:val="6C444413"/>
    <w:rsid w:val="6C694A8E"/>
    <w:rsid w:val="6C7F5559"/>
    <w:rsid w:val="6C9063CE"/>
    <w:rsid w:val="6D535020"/>
    <w:rsid w:val="6DC55CC9"/>
    <w:rsid w:val="6DFB7E1D"/>
    <w:rsid w:val="6E2F6CAE"/>
    <w:rsid w:val="6E7A4902"/>
    <w:rsid w:val="6FCE0805"/>
    <w:rsid w:val="70183002"/>
    <w:rsid w:val="704F762B"/>
    <w:rsid w:val="7081414A"/>
    <w:rsid w:val="709E0909"/>
    <w:rsid w:val="71163A34"/>
    <w:rsid w:val="713B3C38"/>
    <w:rsid w:val="71E63D1E"/>
    <w:rsid w:val="728D6879"/>
    <w:rsid w:val="72945AE5"/>
    <w:rsid w:val="72AF185F"/>
    <w:rsid w:val="72CD0A47"/>
    <w:rsid w:val="72FA36CA"/>
    <w:rsid w:val="73017DC9"/>
    <w:rsid w:val="730C39EF"/>
    <w:rsid w:val="73520593"/>
    <w:rsid w:val="738B7F8D"/>
    <w:rsid w:val="74286E22"/>
    <w:rsid w:val="75FD288F"/>
    <w:rsid w:val="768731BF"/>
    <w:rsid w:val="770E0A76"/>
    <w:rsid w:val="77873026"/>
    <w:rsid w:val="77D755EA"/>
    <w:rsid w:val="780114DE"/>
    <w:rsid w:val="782A5361"/>
    <w:rsid w:val="79565BD9"/>
    <w:rsid w:val="7961517D"/>
    <w:rsid w:val="7AB71E18"/>
    <w:rsid w:val="7AE45869"/>
    <w:rsid w:val="7B57473B"/>
    <w:rsid w:val="7C782440"/>
    <w:rsid w:val="7D1C194D"/>
    <w:rsid w:val="7D5C2E61"/>
    <w:rsid w:val="7DE333DF"/>
    <w:rsid w:val="7E4F2124"/>
    <w:rsid w:val="7E867A66"/>
    <w:rsid w:val="7FC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basedOn w:val="1"/>
    <w:qFormat/>
    <w:uiPriority w:val="1"/>
    <w:rPr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6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91;&#26126;&#21150;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91</Words>
  <Characters>128</Characters>
  <Lines>0</Lines>
  <Paragraphs>0</Paragraphs>
  <TotalTime>19</TotalTime>
  <ScaleCrop>false</ScaleCrop>
  <LinksUpToDate>false</LinksUpToDate>
  <CharactersWithSpaces>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2018-06-15T02:27:00Z</dcterms:created>
  <dc:creator>颖亭</dc:creator>
  <cp:lastModifiedBy>admin</cp:lastModifiedBy>
  <cp:lastPrinted>2022-01-13T00:26:00Z</cp:lastPrinted>
  <dcterms:modified xsi:type="dcterms:W3CDTF">2022-04-12T01:56:38Z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9ED7BEA476E9469E839C2D664A4E937A</vt:lpwstr>
  </property>
</Properties>
</file>