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F8" w:rsidRPr="00A81517" w:rsidRDefault="002C4DF8" w:rsidP="001271B6">
      <w:pPr>
        <w:widowControl/>
        <w:spacing w:line="520" w:lineRule="exact"/>
        <w:jc w:val="left"/>
        <w:rPr>
          <w:rFonts w:hAnsi="宋体"/>
          <w:b/>
          <w:bCs/>
          <w:sz w:val="24"/>
          <w:szCs w:val="24"/>
        </w:rPr>
      </w:pPr>
      <w:r w:rsidRPr="00A81517">
        <w:rPr>
          <w:rFonts w:ascii="仿宋_GB2312" w:eastAsia="仿宋_GB2312" w:cs="仿宋_GB2312" w:hint="eastAsia"/>
          <w:sz w:val="32"/>
          <w:szCs w:val="32"/>
        </w:rPr>
        <w:t>附件</w:t>
      </w:r>
      <w:r w:rsidRPr="00A81517">
        <w:rPr>
          <w:rFonts w:ascii="仿宋_GB2312" w:eastAsia="仿宋_GB2312" w:cs="仿宋_GB2312"/>
          <w:sz w:val="32"/>
          <w:szCs w:val="32"/>
        </w:rPr>
        <w:t>2</w:t>
      </w:r>
      <w:r w:rsidRPr="00A81517">
        <w:rPr>
          <w:rFonts w:ascii="仿宋_GB2312" w:eastAsia="仿宋_GB2312" w:cs="仿宋_GB2312" w:hint="eastAsia"/>
          <w:sz w:val="32"/>
          <w:szCs w:val="32"/>
        </w:rPr>
        <w:t>：</w:t>
      </w:r>
      <w:r w:rsidRPr="00A81517">
        <w:rPr>
          <w:rFonts w:hAnsi="宋体"/>
          <w:b/>
          <w:bCs/>
          <w:sz w:val="24"/>
          <w:szCs w:val="24"/>
        </w:rPr>
        <w:t xml:space="preserve">  </w:t>
      </w:r>
    </w:p>
    <w:p w:rsidR="002C4DF8" w:rsidRPr="00A81517" w:rsidRDefault="002C4DF8" w:rsidP="001271B6">
      <w:pPr>
        <w:pStyle w:val="Heading2"/>
        <w:jc w:val="center"/>
        <w:rPr>
          <w:rFonts w:cs="Times New Roman"/>
        </w:rPr>
      </w:pPr>
      <w:r w:rsidRPr="00A81517">
        <w:rPr>
          <w:rFonts w:cs="宋体" w:hint="eastAsia"/>
        </w:rPr>
        <w:t>无锡科技职业学院公开招聘高层次人才报名登记表</w:t>
      </w:r>
    </w:p>
    <w:p w:rsidR="002C4DF8" w:rsidRPr="00A81517" w:rsidRDefault="002C4DF8" w:rsidP="001271B6">
      <w:pPr>
        <w:rPr>
          <w:rFonts w:ascii="仿宋" w:eastAsia="仿宋" w:hAnsi="仿宋" w:cs="Times New Roman"/>
          <w:b/>
          <w:bCs/>
          <w:sz w:val="24"/>
          <w:szCs w:val="24"/>
        </w:rPr>
      </w:pPr>
      <w:r w:rsidRPr="00A81517">
        <w:rPr>
          <w:rFonts w:ascii="仿宋" w:eastAsia="仿宋" w:hAnsi="仿宋" w:cs="仿宋" w:hint="eastAsia"/>
          <w:b/>
          <w:bCs/>
          <w:sz w:val="24"/>
          <w:szCs w:val="24"/>
        </w:rPr>
        <w:t>一、基本信息</w:t>
      </w:r>
    </w:p>
    <w:tbl>
      <w:tblPr>
        <w:tblW w:w="0" w:type="auto"/>
        <w:jc w:val="center"/>
        <w:tblLayout w:type="fixed"/>
        <w:tblLook w:val="0000"/>
      </w:tblPr>
      <w:tblGrid>
        <w:gridCol w:w="1254"/>
        <w:gridCol w:w="552"/>
        <w:gridCol w:w="1007"/>
        <w:gridCol w:w="284"/>
        <w:gridCol w:w="425"/>
        <w:gridCol w:w="284"/>
        <w:gridCol w:w="567"/>
        <w:gridCol w:w="567"/>
        <w:gridCol w:w="850"/>
        <w:gridCol w:w="11"/>
        <w:gridCol w:w="683"/>
        <w:gridCol w:w="724"/>
        <w:gridCol w:w="553"/>
        <w:gridCol w:w="439"/>
        <w:gridCol w:w="1394"/>
      </w:tblGrid>
      <w:tr w:rsidR="002C4DF8" w:rsidRPr="00635FA5">
        <w:trPr>
          <w:trHeight w:val="61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</w:t>
            </w:r>
            <w:r w:rsidRPr="00A8151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DF8" w:rsidRPr="00635FA5"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籍</w:t>
            </w:r>
            <w:r w:rsidRPr="00A8151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加入党派时间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DF8" w:rsidRPr="00635FA5"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二代身份证号</w:t>
            </w:r>
          </w:p>
        </w:tc>
        <w:tc>
          <w:tcPr>
            <w:tcW w:w="4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DF8" w:rsidRPr="00635FA5"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/>
                <w:kern w:val="0"/>
                <w:sz w:val="24"/>
                <w:szCs w:val="24"/>
              </w:rPr>
              <w:t>Email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DF8" w:rsidRPr="00635FA5">
        <w:trPr>
          <w:trHeight w:val="61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</w:t>
            </w:r>
            <w:r w:rsidRPr="00A8151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</w:t>
            </w: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聘任时间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DF8" w:rsidRPr="00635FA5"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DF8" w:rsidRPr="00635FA5"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DF8" w:rsidRPr="00635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  <w:jc w:val="center"/>
        </w:trPr>
        <w:tc>
          <w:tcPr>
            <w:tcW w:w="1806" w:type="dxa"/>
            <w:gridSpan w:val="2"/>
            <w:vAlign w:val="center"/>
          </w:tcPr>
          <w:p w:rsidR="002C4DF8" w:rsidRPr="00A81517" w:rsidRDefault="002C4DF8" w:rsidP="00A96BAF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报考岗位（专业）</w:t>
            </w:r>
          </w:p>
        </w:tc>
        <w:tc>
          <w:tcPr>
            <w:tcW w:w="7788" w:type="dxa"/>
            <w:gridSpan w:val="13"/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2C4DF8" w:rsidRPr="00A81517" w:rsidRDefault="002C4DF8" w:rsidP="001271B6">
      <w:pPr>
        <w:rPr>
          <w:rFonts w:ascii="仿宋" w:eastAsia="仿宋" w:hAnsi="仿宋" w:cs="Times New Roman"/>
          <w:sz w:val="24"/>
          <w:szCs w:val="24"/>
        </w:rPr>
      </w:pPr>
    </w:p>
    <w:p w:rsidR="002C4DF8" w:rsidRPr="00A81517" w:rsidRDefault="002C4DF8" w:rsidP="001271B6">
      <w:pPr>
        <w:rPr>
          <w:rFonts w:ascii="仿宋" w:eastAsia="仿宋" w:hAnsi="仿宋" w:cs="Times New Roman"/>
          <w:b/>
          <w:bCs/>
          <w:sz w:val="24"/>
          <w:szCs w:val="24"/>
        </w:rPr>
      </w:pPr>
      <w:r w:rsidRPr="00A81517">
        <w:rPr>
          <w:rFonts w:ascii="仿宋" w:eastAsia="仿宋" w:hAnsi="仿宋" w:cs="仿宋" w:hint="eastAsia"/>
          <w:b/>
          <w:bCs/>
          <w:sz w:val="24"/>
          <w:szCs w:val="24"/>
        </w:rPr>
        <w:t>二、学习经历（高中起填写）</w:t>
      </w:r>
    </w:p>
    <w:tbl>
      <w:tblPr>
        <w:tblW w:w="0" w:type="auto"/>
        <w:jc w:val="center"/>
        <w:tblLayout w:type="fixed"/>
        <w:tblLook w:val="0000"/>
      </w:tblPr>
      <w:tblGrid>
        <w:gridCol w:w="1980"/>
        <w:gridCol w:w="766"/>
        <w:gridCol w:w="705"/>
        <w:gridCol w:w="1815"/>
        <w:gridCol w:w="1214"/>
        <w:gridCol w:w="3060"/>
      </w:tblGrid>
      <w:tr w:rsidR="002C4DF8" w:rsidRPr="00635FA5">
        <w:trPr>
          <w:trHeight w:val="53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起止年月</w:t>
            </w:r>
            <w:r w:rsidRPr="00A8151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学历</w:t>
            </w:r>
            <w:r w:rsidRPr="00A8151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学位</w:t>
            </w:r>
            <w:r w:rsidRPr="00A8151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</w:t>
            </w:r>
            <w:r w:rsidRPr="00A8151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研究方向</w:t>
            </w:r>
            <w:r w:rsidRPr="00A8151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毕业院校</w:t>
            </w:r>
            <w:r w:rsidRPr="00A8151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</w:p>
        </w:tc>
      </w:tr>
      <w:tr w:rsidR="002C4DF8" w:rsidRPr="00635FA5">
        <w:trPr>
          <w:trHeight w:val="46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DF8" w:rsidRPr="00635FA5">
        <w:trPr>
          <w:trHeight w:val="44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DF8" w:rsidRPr="00635FA5">
        <w:trPr>
          <w:trHeight w:val="46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DF8" w:rsidRPr="00635FA5">
        <w:trPr>
          <w:trHeight w:val="45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2C4DF8" w:rsidRPr="00A81517" w:rsidRDefault="002C4DF8" w:rsidP="001271B6">
      <w:pPr>
        <w:rPr>
          <w:rFonts w:ascii="仿宋" w:eastAsia="仿宋" w:hAnsi="仿宋" w:cs="Times New Roman"/>
          <w:sz w:val="24"/>
          <w:szCs w:val="24"/>
        </w:rPr>
      </w:pPr>
    </w:p>
    <w:p w:rsidR="002C4DF8" w:rsidRPr="00A81517" w:rsidRDefault="002C4DF8" w:rsidP="001271B6">
      <w:pPr>
        <w:rPr>
          <w:rFonts w:ascii="仿宋" w:eastAsia="仿宋" w:hAnsi="仿宋" w:cs="Times New Roman"/>
          <w:b/>
          <w:bCs/>
          <w:sz w:val="24"/>
          <w:szCs w:val="24"/>
        </w:rPr>
      </w:pPr>
      <w:r w:rsidRPr="00A81517">
        <w:rPr>
          <w:rFonts w:ascii="仿宋" w:eastAsia="仿宋" w:hAnsi="仿宋" w:cs="仿宋" w:hint="eastAsia"/>
          <w:b/>
          <w:bCs/>
          <w:sz w:val="24"/>
          <w:szCs w:val="24"/>
        </w:rPr>
        <w:t>三、工作经历（兼职和社会实践请注明）</w:t>
      </w:r>
    </w:p>
    <w:tbl>
      <w:tblPr>
        <w:tblW w:w="0" w:type="auto"/>
        <w:jc w:val="center"/>
        <w:tblLayout w:type="fixed"/>
        <w:tblLook w:val="0000"/>
      </w:tblPr>
      <w:tblGrid>
        <w:gridCol w:w="1980"/>
        <w:gridCol w:w="4500"/>
        <w:gridCol w:w="3060"/>
      </w:tblGrid>
      <w:tr w:rsidR="002C4DF8" w:rsidRPr="00635FA5">
        <w:trPr>
          <w:trHeight w:val="4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职务职称</w:t>
            </w:r>
          </w:p>
        </w:tc>
      </w:tr>
      <w:tr w:rsidR="002C4DF8" w:rsidRPr="00635FA5">
        <w:trPr>
          <w:trHeight w:val="46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DF8" w:rsidRPr="00635FA5">
        <w:trPr>
          <w:trHeight w:val="4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DF8" w:rsidRPr="00635FA5">
        <w:trPr>
          <w:trHeight w:val="451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2C4DF8" w:rsidRPr="00A81517" w:rsidRDefault="002C4DF8" w:rsidP="001271B6">
      <w:pPr>
        <w:rPr>
          <w:rFonts w:ascii="仿宋" w:eastAsia="仿宋" w:hAnsi="仿宋" w:cs="Times New Roman"/>
          <w:sz w:val="24"/>
          <w:szCs w:val="24"/>
        </w:rPr>
      </w:pPr>
    </w:p>
    <w:p w:rsidR="002C4DF8" w:rsidRPr="00A81517" w:rsidRDefault="002C4DF8" w:rsidP="001271B6">
      <w:pPr>
        <w:rPr>
          <w:rFonts w:ascii="仿宋" w:eastAsia="仿宋" w:hAnsi="仿宋" w:cs="Times New Roman"/>
          <w:sz w:val="24"/>
          <w:szCs w:val="24"/>
        </w:rPr>
      </w:pPr>
    </w:p>
    <w:p w:rsidR="002C4DF8" w:rsidRPr="00A81517" w:rsidRDefault="002C4DF8" w:rsidP="001271B6">
      <w:pPr>
        <w:rPr>
          <w:rFonts w:ascii="仿宋" w:eastAsia="仿宋" w:hAnsi="仿宋" w:cs="Times New Roman"/>
          <w:sz w:val="24"/>
          <w:szCs w:val="24"/>
        </w:rPr>
      </w:pPr>
    </w:p>
    <w:p w:rsidR="002C4DF8" w:rsidRPr="00A81517" w:rsidRDefault="002C4DF8" w:rsidP="001271B6">
      <w:pPr>
        <w:rPr>
          <w:rFonts w:ascii="仿宋" w:eastAsia="仿宋" w:hAnsi="仿宋" w:cs="Times New Roman"/>
          <w:sz w:val="24"/>
          <w:szCs w:val="24"/>
        </w:rPr>
      </w:pPr>
    </w:p>
    <w:p w:rsidR="002C4DF8" w:rsidRPr="00A81517" w:rsidRDefault="002C4DF8" w:rsidP="001271B6">
      <w:pPr>
        <w:rPr>
          <w:rFonts w:ascii="仿宋" w:eastAsia="仿宋" w:hAnsi="仿宋" w:cs="Times New Roman"/>
          <w:b/>
          <w:bCs/>
          <w:sz w:val="24"/>
          <w:szCs w:val="24"/>
        </w:rPr>
      </w:pPr>
      <w:r w:rsidRPr="00A81517">
        <w:rPr>
          <w:rFonts w:ascii="仿宋" w:eastAsia="仿宋" w:hAnsi="仿宋" w:cs="仿宋" w:hint="eastAsia"/>
          <w:b/>
          <w:bCs/>
          <w:sz w:val="24"/>
          <w:szCs w:val="24"/>
        </w:rPr>
        <w:t>四、论文目录及三大检索情况</w:t>
      </w:r>
    </w:p>
    <w:tbl>
      <w:tblPr>
        <w:tblW w:w="9791" w:type="dxa"/>
        <w:jc w:val="center"/>
        <w:tblLayout w:type="fixed"/>
        <w:tblLook w:val="0000"/>
      </w:tblPr>
      <w:tblGrid>
        <w:gridCol w:w="459"/>
        <w:gridCol w:w="1536"/>
        <w:gridCol w:w="3476"/>
        <w:gridCol w:w="1440"/>
        <w:gridCol w:w="1260"/>
        <w:gridCol w:w="900"/>
        <w:gridCol w:w="720"/>
      </w:tblGrid>
      <w:tr w:rsidR="002C4DF8" w:rsidRPr="00635FA5">
        <w:trPr>
          <w:trHeight w:val="9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作者（按照第一作者、导师第一本人第二分类排序）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刊名、来源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发表时间（年</w:t>
            </w:r>
            <w:r w:rsidRPr="00A81517">
              <w:rPr>
                <w:rFonts w:ascii="仿宋" w:eastAsia="仿宋" w:hAnsi="仿宋" w:cs="仿宋"/>
                <w:kern w:val="0"/>
                <w:sz w:val="24"/>
                <w:szCs w:val="24"/>
              </w:rPr>
              <w:t>/</w:t>
            </w: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卷</w:t>
            </w:r>
            <w:r w:rsidRPr="00A81517">
              <w:rPr>
                <w:rFonts w:ascii="仿宋" w:eastAsia="仿宋" w:hAnsi="仿宋" w:cs="仿宋"/>
                <w:kern w:val="0"/>
                <w:sz w:val="24"/>
                <w:szCs w:val="24"/>
              </w:rPr>
              <w:t>/</w:t>
            </w: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页码）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检索系统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影响因子</w:t>
            </w:r>
          </w:p>
        </w:tc>
      </w:tr>
      <w:tr w:rsidR="002C4DF8" w:rsidRPr="00635FA5">
        <w:trPr>
          <w:trHeight w:val="39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4DF8" w:rsidRPr="00635FA5">
        <w:trPr>
          <w:trHeight w:val="39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4DF8" w:rsidRPr="00635FA5">
        <w:trPr>
          <w:trHeight w:val="39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DF8" w:rsidRPr="00635FA5">
        <w:trPr>
          <w:trHeight w:val="39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DF8" w:rsidRPr="00635FA5">
        <w:trPr>
          <w:trHeight w:val="39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DF8" w:rsidRPr="00635FA5">
        <w:trPr>
          <w:trHeight w:val="39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2C4DF8" w:rsidRPr="00A81517" w:rsidRDefault="002C4DF8" w:rsidP="001271B6">
      <w:pPr>
        <w:rPr>
          <w:rFonts w:cs="Times New Roman"/>
        </w:rPr>
      </w:pPr>
      <w:r w:rsidRPr="00A81517">
        <w:rPr>
          <w:rFonts w:cs="宋体" w:hint="eastAsia"/>
        </w:rPr>
        <w:t>五、</w:t>
      </w:r>
      <w:r w:rsidRPr="00A81517">
        <w:rPr>
          <w:rFonts w:ascii="仿宋" w:eastAsia="仿宋" w:hAnsi="仿宋" w:cs="仿宋" w:hint="eastAsia"/>
          <w:b/>
          <w:bCs/>
          <w:sz w:val="24"/>
          <w:szCs w:val="24"/>
        </w:rPr>
        <w:t>科研成果</w:t>
      </w:r>
    </w:p>
    <w:tbl>
      <w:tblPr>
        <w:tblW w:w="573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"/>
        <w:gridCol w:w="3249"/>
        <w:gridCol w:w="2127"/>
        <w:gridCol w:w="1276"/>
        <w:gridCol w:w="1559"/>
        <w:gridCol w:w="1135"/>
      </w:tblGrid>
      <w:tr w:rsidR="002C4DF8" w:rsidRPr="00635FA5">
        <w:tc>
          <w:tcPr>
            <w:tcW w:w="223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  <w:r w:rsidRPr="00635FA5">
              <w:rPr>
                <w:rFonts w:eastAsia="微软雅黑" w:cs="微软雅黑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661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  <w:r w:rsidRPr="00635FA5">
              <w:rPr>
                <w:rFonts w:eastAsia="微软雅黑" w:cs="微软雅黑" w:hint="eastAsia"/>
                <w:kern w:val="0"/>
                <w:sz w:val="22"/>
                <w:szCs w:val="22"/>
              </w:rPr>
              <w:t>专业技术工作名称（项目、课题、成果）（注明主持与排名）</w:t>
            </w:r>
          </w:p>
        </w:tc>
        <w:tc>
          <w:tcPr>
            <w:tcW w:w="1087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  <w:r w:rsidRPr="00635FA5">
              <w:rPr>
                <w:rFonts w:eastAsia="微软雅黑" w:cs="微软雅黑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652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  <w:r w:rsidRPr="00635FA5">
              <w:rPr>
                <w:rFonts w:eastAsia="微软雅黑" w:cs="微软雅黑" w:hint="eastAsia"/>
                <w:kern w:val="0"/>
                <w:sz w:val="22"/>
                <w:szCs w:val="22"/>
              </w:rPr>
              <w:t>工作内容</w:t>
            </w:r>
          </w:p>
        </w:tc>
        <w:tc>
          <w:tcPr>
            <w:tcW w:w="797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  <w:r w:rsidRPr="00635FA5">
              <w:rPr>
                <w:rFonts w:eastAsia="微软雅黑" w:cs="微软雅黑" w:hint="eastAsia"/>
                <w:kern w:val="0"/>
                <w:sz w:val="22"/>
                <w:szCs w:val="22"/>
              </w:rPr>
              <w:t>完成情况及效果</w:t>
            </w:r>
          </w:p>
        </w:tc>
        <w:tc>
          <w:tcPr>
            <w:tcW w:w="580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  <w:r w:rsidRPr="00635FA5">
              <w:rPr>
                <w:rFonts w:eastAsia="微软雅黑" w:cs="微软雅黑" w:hint="eastAsia"/>
                <w:kern w:val="0"/>
                <w:sz w:val="22"/>
                <w:szCs w:val="22"/>
              </w:rPr>
              <w:t>科研经费</w:t>
            </w:r>
          </w:p>
        </w:tc>
      </w:tr>
      <w:tr w:rsidR="002C4DF8" w:rsidRPr="00635FA5">
        <w:tc>
          <w:tcPr>
            <w:tcW w:w="223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1661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1087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652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797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580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</w:tr>
      <w:tr w:rsidR="002C4DF8" w:rsidRPr="00635FA5">
        <w:tc>
          <w:tcPr>
            <w:tcW w:w="223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1661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1087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652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797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580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</w:tr>
      <w:tr w:rsidR="002C4DF8" w:rsidRPr="00635FA5">
        <w:tc>
          <w:tcPr>
            <w:tcW w:w="223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1661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1087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652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797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580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</w:tr>
      <w:tr w:rsidR="002C4DF8" w:rsidRPr="00635FA5">
        <w:tc>
          <w:tcPr>
            <w:tcW w:w="223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1661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1087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652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797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580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</w:tr>
      <w:tr w:rsidR="002C4DF8" w:rsidRPr="00635FA5">
        <w:tc>
          <w:tcPr>
            <w:tcW w:w="223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1661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1087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652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797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580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</w:tr>
      <w:tr w:rsidR="002C4DF8" w:rsidRPr="00635FA5">
        <w:tc>
          <w:tcPr>
            <w:tcW w:w="223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1661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1087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652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797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  <w:tc>
          <w:tcPr>
            <w:tcW w:w="580" w:type="pct"/>
          </w:tcPr>
          <w:p w:rsidR="002C4DF8" w:rsidRPr="00635FA5" w:rsidRDefault="002C4DF8" w:rsidP="00A96BAF">
            <w:pPr>
              <w:rPr>
                <w:rFonts w:eastAsia="微软雅黑" w:cs="Times New Roman"/>
                <w:kern w:val="0"/>
                <w:sz w:val="22"/>
                <w:szCs w:val="22"/>
              </w:rPr>
            </w:pPr>
          </w:p>
        </w:tc>
      </w:tr>
    </w:tbl>
    <w:p w:rsidR="002C4DF8" w:rsidRPr="00A81517" w:rsidRDefault="002C4DF8" w:rsidP="001271B6">
      <w:pPr>
        <w:rPr>
          <w:rFonts w:cs="Times New Roman"/>
        </w:rPr>
      </w:pPr>
    </w:p>
    <w:tbl>
      <w:tblPr>
        <w:tblW w:w="9791" w:type="dxa"/>
        <w:jc w:val="center"/>
        <w:tblLayout w:type="fixed"/>
        <w:tblLook w:val="0000"/>
      </w:tblPr>
      <w:tblGrid>
        <w:gridCol w:w="459"/>
        <w:gridCol w:w="9332"/>
      </w:tblGrid>
      <w:tr w:rsidR="002C4DF8" w:rsidRPr="00635FA5">
        <w:trPr>
          <w:trHeight w:val="21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3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DF8" w:rsidRPr="00635FA5">
        <w:trPr>
          <w:trHeight w:val="19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六、获奖情况</w:t>
            </w:r>
          </w:p>
        </w:tc>
        <w:tc>
          <w:tcPr>
            <w:tcW w:w="9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DF8" w:rsidRPr="00635FA5">
        <w:trPr>
          <w:trHeight w:val="25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2C4DF8" w:rsidRPr="00A81517" w:rsidRDefault="002C4DF8" w:rsidP="00A96BAF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七、其他</w:t>
            </w:r>
          </w:p>
          <w:p w:rsidR="002C4DF8" w:rsidRPr="00A81517" w:rsidRDefault="002C4DF8" w:rsidP="00A96BAF">
            <w:pPr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3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2C4DF8" w:rsidRPr="00635FA5">
        <w:trPr>
          <w:trHeight w:val="25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报考</w:t>
            </w:r>
          </w:p>
          <w:p w:rsidR="002C4DF8" w:rsidRPr="00A81517" w:rsidRDefault="002C4DF8" w:rsidP="00A96BAF">
            <w:pPr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9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本人郑重承诺：</w:t>
            </w:r>
          </w:p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、真实、准确填报个人有关信息并提供证明、证件等相关材料；</w:t>
            </w:r>
          </w:p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、服从考试安排，遵守考试纪律，不舞弊或协助他人舞弊。</w:t>
            </w:r>
          </w:p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</w:t>
            </w: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报考人（签名）：</w:t>
            </w:r>
            <w:r w:rsidRPr="00A8151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                    </w:t>
            </w: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 w:rsidRPr="00A8151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</w:t>
            </w: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 w:rsidRPr="00A8151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</w:t>
            </w:r>
            <w:r w:rsidRPr="00A8151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</w:tr>
      <w:tr w:rsidR="002C4DF8" w:rsidRPr="00635FA5">
        <w:trPr>
          <w:trHeight w:val="25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635FA5" w:rsidRDefault="002C4DF8" w:rsidP="00A96B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635FA5">
              <w:rPr>
                <w:rFonts w:ascii="仿宋" w:eastAsia="仿宋" w:hAnsi="仿宋" w:cs="仿宋" w:hint="eastAsia"/>
                <w:sz w:val="24"/>
                <w:szCs w:val="24"/>
              </w:rPr>
              <w:t>审查意见</w:t>
            </w:r>
          </w:p>
        </w:tc>
        <w:tc>
          <w:tcPr>
            <w:tcW w:w="9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F8" w:rsidRPr="00A81517" w:rsidRDefault="002C4DF8" w:rsidP="00A96BA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2C4DF8" w:rsidRPr="00A81517" w:rsidRDefault="002C4DF8" w:rsidP="001271B6">
      <w:pPr>
        <w:widowControl/>
        <w:spacing w:line="520" w:lineRule="exact"/>
        <w:jc w:val="left"/>
        <w:rPr>
          <w:rFonts w:ascii="宋体" w:cs="Times New Roman"/>
          <w:b/>
          <w:bCs/>
          <w:sz w:val="24"/>
          <w:szCs w:val="24"/>
        </w:rPr>
      </w:pPr>
    </w:p>
    <w:p w:rsidR="002C4DF8" w:rsidRDefault="002C4DF8" w:rsidP="001271B6">
      <w:pPr>
        <w:rPr>
          <w:rFonts w:cs="Times New Roman"/>
        </w:rPr>
      </w:pPr>
    </w:p>
    <w:p w:rsidR="002C4DF8" w:rsidRDefault="002C4DF8">
      <w:pPr>
        <w:rPr>
          <w:rFonts w:cs="Times New Roman"/>
        </w:rPr>
      </w:pPr>
    </w:p>
    <w:sectPr w:rsidR="002C4DF8" w:rsidSect="006801E8">
      <w:headerReference w:type="default" r:id="rId6"/>
      <w:footerReference w:type="default" r:id="rId7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F8" w:rsidRDefault="002C4DF8" w:rsidP="009C06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4DF8" w:rsidRDefault="002C4DF8" w:rsidP="009C06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DF8" w:rsidRPr="009C131D" w:rsidRDefault="002C4DF8" w:rsidP="00B323BC">
    <w:pPr>
      <w:pStyle w:val="Footer"/>
      <w:jc w:val="center"/>
      <w:rPr>
        <w:rFonts w:cs="Times New Roman"/>
        <w:sz w:val="24"/>
        <w:szCs w:val="24"/>
      </w:rPr>
    </w:pPr>
    <w:r w:rsidRPr="009C131D">
      <w:rPr>
        <w:sz w:val="28"/>
        <w:szCs w:val="28"/>
      </w:rPr>
      <w:fldChar w:fldCharType="begin"/>
    </w:r>
    <w:r w:rsidRPr="009C131D">
      <w:rPr>
        <w:sz w:val="28"/>
        <w:szCs w:val="28"/>
      </w:rPr>
      <w:instrText xml:space="preserve"> PAGE   \* MERGEFORMAT </w:instrText>
    </w:r>
    <w:r w:rsidRPr="009C131D">
      <w:rPr>
        <w:sz w:val="28"/>
        <w:szCs w:val="28"/>
      </w:rPr>
      <w:fldChar w:fldCharType="separate"/>
    </w:r>
    <w:r w:rsidRPr="00C66917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2 -</w:t>
    </w:r>
    <w:r w:rsidRPr="009C131D">
      <w:rPr>
        <w:sz w:val="28"/>
        <w:szCs w:val="28"/>
      </w:rPr>
      <w:fldChar w:fldCharType="end"/>
    </w:r>
  </w:p>
  <w:p w:rsidR="002C4DF8" w:rsidRDefault="002C4DF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F8" w:rsidRDefault="002C4DF8" w:rsidP="009C06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4DF8" w:rsidRDefault="002C4DF8" w:rsidP="009C06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DF8" w:rsidRDefault="002C4DF8" w:rsidP="00C66917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1B6"/>
    <w:rsid w:val="00104D23"/>
    <w:rsid w:val="001271B6"/>
    <w:rsid w:val="002C4DF8"/>
    <w:rsid w:val="00635FA5"/>
    <w:rsid w:val="006801E8"/>
    <w:rsid w:val="009C0657"/>
    <w:rsid w:val="009C131D"/>
    <w:rsid w:val="00A81517"/>
    <w:rsid w:val="00A96BAF"/>
    <w:rsid w:val="00B323BC"/>
    <w:rsid w:val="00BC520A"/>
    <w:rsid w:val="00C6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B6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1B6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271B6"/>
    <w:rPr>
      <w:rFonts w:ascii="Cambria" w:eastAsia="宋体" w:hAnsi="Cambria" w:cs="Cambria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127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71B6"/>
    <w:rPr>
      <w:sz w:val="18"/>
      <w:szCs w:val="18"/>
    </w:rPr>
  </w:style>
  <w:style w:type="table" w:styleId="TableGrid">
    <w:name w:val="Table Grid"/>
    <w:basedOn w:val="TableNormal"/>
    <w:uiPriority w:val="99"/>
    <w:rsid w:val="001271B6"/>
    <w:rPr>
      <w:rFonts w:eastAsia="微软雅黑" w:cs="Calibri"/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66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6458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108</Words>
  <Characters>618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邹铭辉</dc:creator>
  <cp:keywords/>
  <dc:description/>
  <cp:lastModifiedBy>GT16E04</cp:lastModifiedBy>
  <cp:revision>2</cp:revision>
  <dcterms:created xsi:type="dcterms:W3CDTF">2020-03-04T04:24:00Z</dcterms:created>
  <dcterms:modified xsi:type="dcterms:W3CDTF">2020-03-09T03:10:00Z</dcterms:modified>
</cp:coreProperties>
</file>