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</w:p>
    <w:p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-303530</wp:posOffset>
            </wp:positionV>
            <wp:extent cx="1496695" cy="415290"/>
            <wp:effectExtent l="0" t="0" r="8255" b="3175"/>
            <wp:wrapNone/>
            <wp:docPr id="1" name="图片 2" descr="7953ff0ec46ef69114d15283eee2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953ff0ec46ef69114d15283eee22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36"/>
          <w:szCs w:val="36"/>
        </w:rPr>
        <w:t>晋中信息学院基本信息登记表</w:t>
      </w:r>
    </w:p>
    <w:p>
      <w:pPr>
        <w:spacing w:line="48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</w:p>
    <w:tbl>
      <w:tblPr>
        <w:tblStyle w:val="4"/>
        <w:tblW w:w="9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龄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电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子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4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最高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职称评定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要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庭</w:t>
            </w:r>
          </w:p>
          <w:p>
            <w:pPr>
              <w:spacing w:line="320" w:lineRule="exact"/>
              <w:ind w:firstLine="180" w:firstLineChars="100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历（从专科开始填起）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 w:hRule="exac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（校内其他经历：学生干部、学生组织工作经历）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他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教科研及</w:t>
            </w:r>
          </w:p>
          <w:p>
            <w:pPr>
              <w:spacing w:line="320" w:lineRule="exact"/>
              <w:jc w:val="distribute"/>
              <w:rPr>
                <w:rFonts w:ascii="仿宋" w:hAnsi="仿宋" w:eastAsia="仿宋"/>
                <w:spacing w:val="-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书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cs="宋体"/>
        <w:sz w:val="17"/>
        <w:szCs w:val="17"/>
      </w:rPr>
      <w:t>地址：山西省晋中市太谷区学院路</w:t>
    </w:r>
    <w:r>
      <w:rPr>
        <w:sz w:val="17"/>
        <w:szCs w:val="17"/>
      </w:rPr>
      <w:t>8</w:t>
    </w:r>
    <w:r>
      <w:rPr>
        <w:rFonts w:hint="eastAsia" w:cs="宋体"/>
        <w:sz w:val="17"/>
        <w:szCs w:val="17"/>
      </w:rPr>
      <w:t>号</w:t>
    </w:r>
    <w:r>
      <w:rPr>
        <w:sz w:val="17"/>
        <w:szCs w:val="17"/>
      </w:rPr>
      <w:t xml:space="preserve">           </w:t>
    </w:r>
    <w:r>
      <w:rPr>
        <w:rFonts w:hint="eastAsia" w:cs="宋体"/>
        <w:sz w:val="17"/>
        <w:szCs w:val="17"/>
      </w:rPr>
      <w:t>电话：</w:t>
    </w:r>
    <w:r>
      <w:rPr>
        <w:sz w:val="17"/>
        <w:szCs w:val="17"/>
      </w:rPr>
      <w:t xml:space="preserve">0354-5507851              </w:t>
    </w:r>
    <w:r>
      <w:rPr>
        <w:rFonts w:hint="eastAsia" w:cs="宋体"/>
        <w:sz w:val="17"/>
        <w:szCs w:val="17"/>
      </w:rPr>
      <w:t>邮箱：</w:t>
    </w:r>
    <w:r>
      <w:fldChar w:fldCharType="begin"/>
    </w:r>
    <w:r>
      <w:instrText xml:space="preserve"> HYPERLINK "mailto:xinxihr2013@126.com" \t "https://mail.qq.com/cgi-bin/_blank" </w:instrText>
    </w:r>
    <w:r>
      <w:fldChar w:fldCharType="separate"/>
    </w:r>
    <w:r>
      <w:rPr>
        <w:sz w:val="17"/>
        <w:szCs w:val="17"/>
      </w:rPr>
      <w:t>xinxihr2013@126.com</w:t>
    </w:r>
    <w:r>
      <w:rPr>
        <w:sz w:val="17"/>
        <w:szCs w:val="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0" distB="0" distL="114300" distR="114300">
          <wp:extent cx="914400" cy="2667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14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03E5"/>
    <w:rsid w:val="001D1FE1"/>
    <w:rsid w:val="001D3BAF"/>
    <w:rsid w:val="00766BC2"/>
    <w:rsid w:val="007A54FE"/>
    <w:rsid w:val="0087068A"/>
    <w:rsid w:val="04372296"/>
    <w:rsid w:val="086F312F"/>
    <w:rsid w:val="1EC817B5"/>
    <w:rsid w:val="335C0150"/>
    <w:rsid w:val="34D4232C"/>
    <w:rsid w:val="4EB97A5B"/>
    <w:rsid w:val="612F03E5"/>
    <w:rsid w:val="6BC767C2"/>
    <w:rsid w:val="72D00E3E"/>
    <w:rsid w:val="77E91453"/>
    <w:rsid w:val="7F8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istrator\AppData\Local\Temp\ksohtml14296\wps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2</Pages>
  <Words>61</Words>
  <Characters>352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2021-02-28T10:00:00Z</dcterms:created>
  <dc:creator>张晓洁</dc:creator>
  <cp:lastModifiedBy>糖水</cp:lastModifiedBy>
  <dcterms:modified xsi:type="dcterms:W3CDTF">2022-08-01T09:47:07Z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D7618FD3AB5B49D4B0A0224E314AE306</vt:lpwstr>
  </property>
</Properties>
</file>