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80" w:lineRule="exact"/>
        <w:jc w:val="center"/>
        <w:rPr>
          <w:rFonts w:hint="eastAsia" w:ascii="宋体" w:hAnsi="宋体" w:eastAsia="宋体" w:cs="Times New Roman"/>
          <w:b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Times New Roman"/>
          <w:b/>
          <w:color w:val="000000"/>
          <w:sz w:val="36"/>
          <w:szCs w:val="36"/>
        </w:rPr>
        <w:t>高层次人才</w:t>
      </w:r>
      <w:r>
        <w:rPr>
          <w:rFonts w:hint="eastAsia" w:ascii="宋体" w:hAnsi="宋体" w:eastAsia="宋体" w:cs="Times New Roman"/>
          <w:b/>
          <w:color w:val="000000"/>
          <w:sz w:val="36"/>
          <w:szCs w:val="36"/>
          <w:lang w:val="en-US" w:eastAsia="zh-CN"/>
        </w:rPr>
        <w:t>业绩情况登记表</w:t>
      </w:r>
    </w:p>
    <w:p>
      <w:pPr>
        <w:autoSpaceDN w:val="0"/>
        <w:spacing w:line="480" w:lineRule="exact"/>
        <w:ind w:right="-483" w:rightChars="-230"/>
        <w:jc w:val="left"/>
        <w:rPr>
          <w:rFonts w:hint="eastAsia" w:ascii="仿宋_GB2312" w:hAnsi="宋体" w:eastAsia="仿宋_GB2312" w:cs="Times New Roman"/>
          <w:color w:val="000000"/>
          <w:sz w:val="24"/>
          <w:szCs w:val="24"/>
          <w:lang w:val="en-US" w:eastAsia="zh-CN"/>
        </w:rPr>
      </w:pPr>
    </w:p>
    <w:bookmarkEnd w:id="0"/>
    <w:p>
      <w:pPr>
        <w:autoSpaceDN w:val="0"/>
        <w:spacing w:line="480" w:lineRule="exact"/>
        <w:ind w:right="-483" w:rightChars="-230"/>
        <w:jc w:val="left"/>
        <w:rPr>
          <w:rFonts w:hint="eastAsia" w:ascii="宋体" w:hAnsi="宋体" w:eastAsia="仿宋" w:cs="Times New Roman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  <w:lang w:val="en-US" w:eastAsia="zh-CN"/>
        </w:rPr>
        <w:t>姓名：           应聘</w:t>
      </w: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部门：</w:t>
      </w:r>
      <w:r>
        <w:rPr>
          <w:rFonts w:hint="eastAsia" w:ascii="仿宋_GB2312" w:hAnsi="宋体" w:eastAsia="仿宋_GB2312" w:cs="Times New Roman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 xml:space="preserve">   </w:t>
      </w:r>
      <w:r>
        <w:rPr>
          <w:rFonts w:hint="eastAsia" w:ascii="仿宋_GB2312" w:hAnsi="宋体" w:eastAsia="仿宋_GB2312" w:cs="Times New Roman"/>
          <w:color w:val="000000"/>
          <w:sz w:val="24"/>
          <w:szCs w:val="24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岗位：</w:t>
      </w:r>
      <w:r>
        <w:rPr>
          <w:rFonts w:hint="eastAsia" w:ascii="仿宋_GB2312" w:hAnsi="宋体" w:eastAsia="仿宋_GB2312" w:cs="Times New Roman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Times New Roman"/>
          <w:sz w:val="24"/>
          <w:szCs w:val="24"/>
        </w:rPr>
        <w:t xml:space="preserve">     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 xml:space="preserve"> </w:t>
      </w:r>
    </w:p>
    <w:tbl>
      <w:tblPr>
        <w:tblStyle w:val="4"/>
        <w:tblW w:w="5887" w:type="pct"/>
        <w:tblInd w:w="-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246"/>
        <w:gridCol w:w="8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65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40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val="en-US" w:eastAsia="zh-CN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36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21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 w:eastAsia="zh-CN"/>
              </w:rPr>
              <w:t>学术态度</w:t>
            </w:r>
          </w:p>
        </w:tc>
        <w:tc>
          <w:tcPr>
            <w:tcW w:w="4013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65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013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备注：如是否存在违反公认的学术准则、违背学术诚信等情况（业绩成果弄虚作、论文一稿多投、课题多头申报等）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36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21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教学能力</w:t>
            </w:r>
          </w:p>
        </w:tc>
        <w:tc>
          <w:tcPr>
            <w:tcW w:w="4013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65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013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备注：如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讲授本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</w:rPr>
              <w:t>核心课程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课程名称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、教学评教等情况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36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21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科研能力</w:t>
            </w:r>
          </w:p>
        </w:tc>
        <w:tc>
          <w:tcPr>
            <w:tcW w:w="4013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科研项目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教改项目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论文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  <w:t>著作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65" w:type="pct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013" w:type="pct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备注：如主持或参与的教科研项目，发表的论文、学术专著等。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36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21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社会服务能力</w:t>
            </w:r>
          </w:p>
        </w:tc>
        <w:tc>
          <w:tcPr>
            <w:tcW w:w="4013" w:type="pct"/>
            <w:noWrap w:val="0"/>
            <w:vAlign w:val="center"/>
          </w:tcPr>
          <w:p>
            <w:pPr>
              <w:rPr>
                <w:rFonts w:hint="default" w:ascii="仿宋" w:hAnsi="仿宋" w:eastAsia="仿宋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365" w:type="pct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013" w:type="pct"/>
            <w:noWrap w:val="0"/>
            <w:vAlign w:val="center"/>
          </w:tcPr>
          <w:p>
            <w:pPr>
              <w:rPr>
                <w:rFonts w:hint="default" w:ascii="仿宋" w:hAnsi="仿宋" w:eastAsia="仿宋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18"/>
                <w:szCs w:val="18"/>
                <w:lang w:val="en-US" w:eastAsia="zh-CN"/>
              </w:rPr>
              <w:t>备注：如获得**专利</w:t>
            </w:r>
            <w:r>
              <w:rPr>
                <w:rFonts w:hint="default" w:ascii="仿宋" w:hAnsi="仿宋" w:eastAsia="仿宋" w:cs="Times New Roman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仿宋" w:hAnsi="仿宋" w:eastAsia="仿宋" w:cs="Times New Roman"/>
                <w:color w:val="auto"/>
                <w:sz w:val="18"/>
                <w:szCs w:val="18"/>
                <w:lang w:val="en-US" w:eastAsia="zh-CN"/>
              </w:rPr>
              <w:t>排名）、**软件著作权（排名）、**科技成果转化；主持**横向项目，累计到账经费**元；社会兼职、社会培训等情况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36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21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专业实践能力</w:t>
            </w:r>
          </w:p>
        </w:tc>
        <w:tc>
          <w:tcPr>
            <w:tcW w:w="4013" w:type="pct"/>
            <w:noWrap w:val="0"/>
            <w:vAlign w:val="center"/>
          </w:tcPr>
          <w:p>
            <w:pPr>
              <w:rPr>
                <w:rFonts w:hint="default" w:ascii="仿宋" w:hAnsi="仿宋" w:eastAsia="仿宋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65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4"/>
              </w:rPr>
            </w:pPr>
          </w:p>
        </w:tc>
        <w:tc>
          <w:tcPr>
            <w:tcW w:w="4013" w:type="pct"/>
            <w:noWrap w:val="0"/>
            <w:vAlign w:val="center"/>
          </w:tcPr>
          <w:p>
            <w:pPr>
              <w:rPr>
                <w:rFonts w:hint="default" w:ascii="仿宋" w:hAnsi="仿宋" w:eastAsia="仿宋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18"/>
                <w:szCs w:val="18"/>
                <w:lang w:val="en-US" w:eastAsia="zh-CN"/>
              </w:rPr>
              <w:t>备注：如实训、实验室建设、企业工作经历等情况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36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21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专业和课程建设能力</w:t>
            </w:r>
          </w:p>
        </w:tc>
        <w:tc>
          <w:tcPr>
            <w:tcW w:w="4013" w:type="pct"/>
            <w:noWrap w:val="0"/>
            <w:vAlign w:val="center"/>
          </w:tcPr>
          <w:p>
            <w:pPr>
              <w:rPr>
                <w:rFonts w:hint="default" w:ascii="仿宋" w:hAnsi="仿宋" w:eastAsia="仿宋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365" w:type="pct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013" w:type="pct"/>
            <w:noWrap w:val="0"/>
            <w:vAlign w:val="center"/>
          </w:tcPr>
          <w:p>
            <w:pPr>
              <w:rPr>
                <w:rFonts w:hint="default" w:ascii="仿宋" w:hAnsi="仿宋" w:eastAsia="仿宋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18"/>
                <w:szCs w:val="18"/>
                <w:lang w:val="en-US" w:eastAsia="zh-CN"/>
              </w:rPr>
              <w:t>备注：如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开展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课程建设，教材建设，</w:t>
            </w:r>
            <w:r>
              <w:rPr>
                <w:rFonts w:hint="eastAsia" w:ascii="仿宋" w:hAnsi="仿宋" w:eastAsia="仿宋" w:cs="Times New Roman"/>
                <w:color w:val="auto"/>
                <w:sz w:val="18"/>
                <w:szCs w:val="18"/>
                <w:lang w:val="en-US" w:eastAsia="zh-CN"/>
              </w:rPr>
              <w:t>高水平专业群、品牌专业、重点专业、特色专业建设等情况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36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21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团队建设能力</w:t>
            </w:r>
          </w:p>
        </w:tc>
        <w:tc>
          <w:tcPr>
            <w:tcW w:w="4013" w:type="pct"/>
            <w:noWrap w:val="0"/>
            <w:vAlign w:val="center"/>
          </w:tcPr>
          <w:p>
            <w:pPr>
              <w:rPr>
                <w:rFonts w:hint="default" w:ascii="仿宋" w:hAnsi="仿宋" w:eastAsia="仿宋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65" w:type="pct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013" w:type="pct"/>
            <w:noWrap w:val="0"/>
            <w:vAlign w:val="center"/>
          </w:tcPr>
          <w:p>
            <w:pPr>
              <w:rPr>
                <w:rFonts w:hint="default" w:ascii="仿宋" w:hAnsi="仿宋" w:eastAsia="仿宋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18"/>
                <w:szCs w:val="18"/>
                <w:lang w:val="en-US" w:eastAsia="zh-CN"/>
              </w:rPr>
              <w:t>备注：如作为团队负责人（带头人）进行团队建设等情况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36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21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获奖情况及其他</w:t>
            </w:r>
          </w:p>
        </w:tc>
        <w:tc>
          <w:tcPr>
            <w:tcW w:w="4013" w:type="pct"/>
            <w:noWrap w:val="0"/>
            <w:vAlign w:val="center"/>
          </w:tcPr>
          <w:p>
            <w:pPr>
              <w:rPr>
                <w:rFonts w:hint="default" w:ascii="仿宋" w:hAnsi="仿宋" w:eastAsia="仿宋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65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4013" w:type="pct"/>
            <w:noWrap w:val="0"/>
            <w:vAlign w:val="center"/>
          </w:tcPr>
          <w:p>
            <w:pPr>
              <w:rPr>
                <w:rFonts w:hint="default" w:ascii="仿宋" w:hAnsi="仿宋" w:eastAsia="仿宋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备注：如本人（或指导学生）获得的各种奖励（依据重要性排序）以及其他需要补充的业绩等情况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65" w:type="pct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hint="default" w:ascii="仿宋" w:hAnsi="仿宋" w:eastAsia="仿宋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val="en-US" w:eastAsia="zh-CN"/>
              </w:rPr>
              <w:t>个人承诺</w:t>
            </w:r>
          </w:p>
        </w:tc>
        <w:tc>
          <w:tcPr>
            <w:tcW w:w="4634" w:type="pct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ind w:firstLine="540" w:firstLineChars="300"/>
              <w:jc w:val="left"/>
              <w:rPr>
                <w:rFonts w:hint="eastAsia" w:ascii="仿宋" w:hAnsi="仿宋" w:eastAsia="仿宋" w:cs="Times New Roman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18"/>
                <w:szCs w:val="18"/>
                <w:lang w:val="en-US" w:eastAsia="zh-CN"/>
              </w:rPr>
              <w:t>本人承诺：以上所填情况属实。如不属实，愿意承担取消考核或录用资格的责任。</w:t>
            </w:r>
          </w:p>
          <w:p>
            <w:pPr>
              <w:autoSpaceDN w:val="0"/>
              <w:spacing w:line="440" w:lineRule="exact"/>
              <w:jc w:val="center"/>
              <w:rPr>
                <w:rFonts w:hint="default" w:ascii="仿宋" w:hAnsi="仿宋" w:eastAsia="仿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val="en-US" w:eastAsia="zh-CN"/>
              </w:rPr>
              <w:t xml:space="preserve">                   承诺人：              年   月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365" w:type="pct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hint="default" w:ascii="仿宋" w:hAnsi="仿宋" w:eastAsia="仿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val="en-US" w:eastAsia="zh-CN"/>
              </w:rPr>
              <w:t>拟考核部门审核意见</w:t>
            </w:r>
          </w:p>
        </w:tc>
        <w:tc>
          <w:tcPr>
            <w:tcW w:w="4634" w:type="pct"/>
            <w:gridSpan w:val="2"/>
            <w:noWrap w:val="0"/>
            <w:vAlign w:val="center"/>
          </w:tcPr>
          <w:p>
            <w:pPr>
              <w:autoSpaceDN w:val="0"/>
              <w:spacing w:line="440" w:lineRule="exact"/>
              <w:ind w:firstLine="420" w:firstLineChars="200"/>
              <w:jc w:val="both"/>
              <w:rPr>
                <w:rFonts w:hint="eastAsia" w:ascii="仿宋" w:hAnsi="仿宋" w:eastAsia="仿宋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b w:val="0"/>
                <w:bCs/>
                <w:sz w:val="21"/>
                <w:szCs w:val="21"/>
                <w:lang w:val="en-US" w:eastAsia="zh-CN"/>
              </w:rPr>
              <w:t>意见模板：</w:t>
            </w:r>
            <w:r>
              <w:rPr>
                <w:rFonts w:hint="eastAsia" w:ascii="仿宋" w:hAnsi="仿宋" w:eastAsia="仿宋" w:cs="Times New Roman"/>
                <w:b w:val="0"/>
                <w:bCs/>
                <w:sz w:val="21"/>
                <w:szCs w:val="21"/>
              </w:rPr>
              <w:t>经对拟考核人员</w:t>
            </w:r>
            <w:r>
              <w:rPr>
                <w:rFonts w:hint="eastAsia" w:ascii="仿宋" w:hAnsi="仿宋" w:eastAsia="仿宋" w:cs="Times New Roman"/>
                <w:b w:val="0"/>
                <w:bCs/>
                <w:sz w:val="21"/>
                <w:szCs w:val="21"/>
                <w:lang w:val="en-US" w:eastAsia="zh-CN"/>
              </w:rPr>
              <w:t>***</w:t>
            </w:r>
            <w:r>
              <w:rPr>
                <w:rFonts w:hint="eastAsia" w:ascii="仿宋" w:hAnsi="仿宋" w:eastAsia="仿宋" w:cs="Times New Roman"/>
                <w:b w:val="0"/>
                <w:bCs/>
                <w:sz w:val="21"/>
                <w:szCs w:val="21"/>
              </w:rPr>
              <w:t>进行核查，以上所填情况属实。</w:t>
            </w:r>
            <w:r>
              <w:rPr>
                <w:rFonts w:hint="eastAsia" w:ascii="仿宋" w:hAnsi="仿宋" w:eastAsia="仿宋" w:cs="Times New Roman"/>
                <w:b w:val="0"/>
                <w:bCs/>
                <w:sz w:val="21"/>
                <w:szCs w:val="21"/>
                <w:lang w:val="en-US" w:eastAsia="zh-CN"/>
              </w:rPr>
              <w:t>如不属实，请说明具体情况。</w:t>
            </w:r>
            <w:r>
              <w:rPr>
                <w:rFonts w:hint="eastAsia" w:ascii="仿宋" w:hAnsi="仿宋" w:eastAsia="仿宋" w:cs="Times New Roman"/>
                <w:b w:val="0"/>
                <w:bCs/>
                <w:sz w:val="21"/>
                <w:szCs w:val="21"/>
                <w:lang w:eastAsia="zh-CN"/>
              </w:rPr>
              <w:t>）</w:t>
            </w:r>
          </w:p>
          <w:p>
            <w:pPr>
              <w:autoSpaceDN w:val="0"/>
              <w:spacing w:line="44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autoSpaceDN w:val="0"/>
              <w:spacing w:line="440" w:lineRule="exact"/>
              <w:jc w:val="both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autoSpaceDN w:val="0"/>
              <w:spacing w:line="44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                 负责人签名：</w:t>
            </w:r>
          </w:p>
          <w:p>
            <w:pPr>
              <w:autoSpaceDN w:val="0"/>
              <w:spacing w:line="440" w:lineRule="exac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                单位公章：</w:t>
            </w:r>
          </w:p>
          <w:p>
            <w:pPr>
              <w:autoSpaceDN w:val="0"/>
              <w:spacing w:line="440" w:lineRule="exact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                                        年   月   日</w:t>
            </w:r>
          </w:p>
        </w:tc>
      </w:tr>
    </w:tbl>
    <w:p>
      <w:pPr>
        <w:autoSpaceDN w:val="0"/>
        <w:spacing w:line="240" w:lineRule="auto"/>
        <w:jc w:val="left"/>
        <w:rPr>
          <w:rFonts w:hint="eastAsia" w:ascii="仿宋" w:hAnsi="仿宋" w:eastAsia="仿宋" w:cs="仿宋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highlight w:val="none"/>
          <w:lang w:val="en-US" w:eastAsia="zh-CN"/>
        </w:rPr>
        <w:t>备注：</w:t>
      </w:r>
    </w:p>
    <w:p>
      <w:pPr>
        <w:autoSpaceDN w:val="0"/>
        <w:spacing w:line="240" w:lineRule="auto"/>
        <w:jc w:val="left"/>
        <w:rPr>
          <w:rFonts w:hint="eastAsia" w:ascii="仿宋" w:hAnsi="仿宋" w:eastAsia="仿宋" w:cs="仿宋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highlight w:val="none"/>
          <w:lang w:val="en-US" w:eastAsia="zh-CN"/>
        </w:rPr>
        <w:t>1.以副高资格应聘的，填写中级职称之后至今的业绩；以正高资格应聘的，填写副高职称之后至今的业绩。</w:t>
      </w:r>
    </w:p>
    <w:p>
      <w:pPr>
        <w:autoSpaceDN w:val="0"/>
        <w:spacing w:line="240" w:lineRule="auto"/>
        <w:jc w:val="left"/>
        <w:rPr>
          <w:rFonts w:hint="eastAsia" w:ascii="仿宋" w:hAnsi="仿宋" w:eastAsia="仿宋" w:cs="仿宋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highlight w:val="none"/>
          <w:lang w:val="en-US" w:eastAsia="zh-CN"/>
        </w:rPr>
        <w:t>2.以上3—8项请按职称评审要求列出详细信息，如：项目请列出项目名称、本人排名、起止时间、项目下达单位、项目经费，是否结题；论文请列出论文题目、本人排名、发表年月、期刊名称、索引情况、是否北大中文核心；获奖情况请列出获奖名称、本人排名、授奖单位、获奖时间等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drawing>
        <wp:inline distT="0" distB="0" distL="114300" distR="114300">
          <wp:extent cx="905510" cy="264795"/>
          <wp:effectExtent l="0" t="0" r="8890" b="190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C1C1B9"/>
    <w:multiLevelType w:val="singleLevel"/>
    <w:tmpl w:val="ADC1C1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3ACC2CAE"/>
    <w:rsid w:val="000066A5"/>
    <w:rsid w:val="000102ED"/>
    <w:rsid w:val="00012973"/>
    <w:rsid w:val="000163C2"/>
    <w:rsid w:val="000172CD"/>
    <w:rsid w:val="00020884"/>
    <w:rsid w:val="00020DB0"/>
    <w:rsid w:val="00021E56"/>
    <w:rsid w:val="000346DE"/>
    <w:rsid w:val="000377F3"/>
    <w:rsid w:val="000430E7"/>
    <w:rsid w:val="00043542"/>
    <w:rsid w:val="000442D5"/>
    <w:rsid w:val="00044F75"/>
    <w:rsid w:val="00052340"/>
    <w:rsid w:val="00053532"/>
    <w:rsid w:val="0005481B"/>
    <w:rsid w:val="000556AE"/>
    <w:rsid w:val="00055DF4"/>
    <w:rsid w:val="00060E21"/>
    <w:rsid w:val="00064F01"/>
    <w:rsid w:val="00070B1B"/>
    <w:rsid w:val="00073669"/>
    <w:rsid w:val="00074C95"/>
    <w:rsid w:val="00091ADF"/>
    <w:rsid w:val="00092652"/>
    <w:rsid w:val="000A23FF"/>
    <w:rsid w:val="000B4554"/>
    <w:rsid w:val="000B4D65"/>
    <w:rsid w:val="000B68E9"/>
    <w:rsid w:val="000C0B87"/>
    <w:rsid w:val="000D0174"/>
    <w:rsid w:val="000D25BA"/>
    <w:rsid w:val="000D603F"/>
    <w:rsid w:val="000D7113"/>
    <w:rsid w:val="000E105B"/>
    <w:rsid w:val="000E2F3A"/>
    <w:rsid w:val="000E3214"/>
    <w:rsid w:val="000E4761"/>
    <w:rsid w:val="000E4ADC"/>
    <w:rsid w:val="000E74C5"/>
    <w:rsid w:val="000F1A30"/>
    <w:rsid w:val="000F27C1"/>
    <w:rsid w:val="000F326C"/>
    <w:rsid w:val="000F38BA"/>
    <w:rsid w:val="001053CD"/>
    <w:rsid w:val="001147D5"/>
    <w:rsid w:val="00115AC1"/>
    <w:rsid w:val="00132212"/>
    <w:rsid w:val="00137D22"/>
    <w:rsid w:val="0014033D"/>
    <w:rsid w:val="0014049D"/>
    <w:rsid w:val="001441CD"/>
    <w:rsid w:val="0015082C"/>
    <w:rsid w:val="00151312"/>
    <w:rsid w:val="001529AD"/>
    <w:rsid w:val="00154B21"/>
    <w:rsid w:val="001574AB"/>
    <w:rsid w:val="0016189B"/>
    <w:rsid w:val="00174424"/>
    <w:rsid w:val="001766EE"/>
    <w:rsid w:val="001779E3"/>
    <w:rsid w:val="00180EF4"/>
    <w:rsid w:val="00180FDF"/>
    <w:rsid w:val="001812EC"/>
    <w:rsid w:val="00185BEE"/>
    <w:rsid w:val="00186A3D"/>
    <w:rsid w:val="00195F6E"/>
    <w:rsid w:val="00197C3A"/>
    <w:rsid w:val="001A2478"/>
    <w:rsid w:val="001A4800"/>
    <w:rsid w:val="001B36BF"/>
    <w:rsid w:val="001B5AB8"/>
    <w:rsid w:val="001B6D4E"/>
    <w:rsid w:val="001C1956"/>
    <w:rsid w:val="001D59E5"/>
    <w:rsid w:val="001E0D1C"/>
    <w:rsid w:val="001E70A3"/>
    <w:rsid w:val="001F16E2"/>
    <w:rsid w:val="001F1FCA"/>
    <w:rsid w:val="001F5AA4"/>
    <w:rsid w:val="001F72F0"/>
    <w:rsid w:val="002024F8"/>
    <w:rsid w:val="00202959"/>
    <w:rsid w:val="00202C4C"/>
    <w:rsid w:val="002073CA"/>
    <w:rsid w:val="00207AF2"/>
    <w:rsid w:val="00215F0A"/>
    <w:rsid w:val="0021656B"/>
    <w:rsid w:val="00216901"/>
    <w:rsid w:val="00220FDD"/>
    <w:rsid w:val="0022160D"/>
    <w:rsid w:val="00233B38"/>
    <w:rsid w:val="002349FB"/>
    <w:rsid w:val="00235682"/>
    <w:rsid w:val="002408D8"/>
    <w:rsid w:val="00246789"/>
    <w:rsid w:val="00247733"/>
    <w:rsid w:val="002500FE"/>
    <w:rsid w:val="00254B87"/>
    <w:rsid w:val="002552BD"/>
    <w:rsid w:val="00263C84"/>
    <w:rsid w:val="002662FC"/>
    <w:rsid w:val="002665C2"/>
    <w:rsid w:val="002705CF"/>
    <w:rsid w:val="00272CBE"/>
    <w:rsid w:val="00272F39"/>
    <w:rsid w:val="00275AEB"/>
    <w:rsid w:val="002817CD"/>
    <w:rsid w:val="00285894"/>
    <w:rsid w:val="0029348E"/>
    <w:rsid w:val="0029537B"/>
    <w:rsid w:val="002A4762"/>
    <w:rsid w:val="002B0DD7"/>
    <w:rsid w:val="002B4F75"/>
    <w:rsid w:val="002B6991"/>
    <w:rsid w:val="002B7E54"/>
    <w:rsid w:val="002C2109"/>
    <w:rsid w:val="002D07A9"/>
    <w:rsid w:val="002D4DB1"/>
    <w:rsid w:val="002D50C1"/>
    <w:rsid w:val="002D5C19"/>
    <w:rsid w:val="002E0B31"/>
    <w:rsid w:val="002E2A81"/>
    <w:rsid w:val="002E35FF"/>
    <w:rsid w:val="002E790C"/>
    <w:rsid w:val="00301E40"/>
    <w:rsid w:val="00302B17"/>
    <w:rsid w:val="00304D12"/>
    <w:rsid w:val="00305D9C"/>
    <w:rsid w:val="00316587"/>
    <w:rsid w:val="003171E0"/>
    <w:rsid w:val="00320A96"/>
    <w:rsid w:val="00325C75"/>
    <w:rsid w:val="003419DC"/>
    <w:rsid w:val="0034524E"/>
    <w:rsid w:val="003456EE"/>
    <w:rsid w:val="00350A3B"/>
    <w:rsid w:val="00351701"/>
    <w:rsid w:val="00351FD4"/>
    <w:rsid w:val="00352DC0"/>
    <w:rsid w:val="003544D1"/>
    <w:rsid w:val="003550BA"/>
    <w:rsid w:val="00355AF7"/>
    <w:rsid w:val="00355D2F"/>
    <w:rsid w:val="00357855"/>
    <w:rsid w:val="00360694"/>
    <w:rsid w:val="00361E2C"/>
    <w:rsid w:val="00366CA7"/>
    <w:rsid w:val="0037587A"/>
    <w:rsid w:val="0037737E"/>
    <w:rsid w:val="00382176"/>
    <w:rsid w:val="003833E8"/>
    <w:rsid w:val="003861AB"/>
    <w:rsid w:val="00387BD6"/>
    <w:rsid w:val="00394BB8"/>
    <w:rsid w:val="003A4BB3"/>
    <w:rsid w:val="003B0C5C"/>
    <w:rsid w:val="003B348D"/>
    <w:rsid w:val="003B4258"/>
    <w:rsid w:val="003B5C02"/>
    <w:rsid w:val="003C389F"/>
    <w:rsid w:val="003C4DB9"/>
    <w:rsid w:val="003C51D6"/>
    <w:rsid w:val="003D130F"/>
    <w:rsid w:val="003D1AA9"/>
    <w:rsid w:val="003D4E8A"/>
    <w:rsid w:val="003D50F7"/>
    <w:rsid w:val="003E06A9"/>
    <w:rsid w:val="003E7153"/>
    <w:rsid w:val="003E7CA3"/>
    <w:rsid w:val="003F131B"/>
    <w:rsid w:val="003F5EEF"/>
    <w:rsid w:val="003F6EA5"/>
    <w:rsid w:val="00403B0F"/>
    <w:rsid w:val="00413382"/>
    <w:rsid w:val="00413EDF"/>
    <w:rsid w:val="00414D75"/>
    <w:rsid w:val="00417CF3"/>
    <w:rsid w:val="00417D06"/>
    <w:rsid w:val="00421AA6"/>
    <w:rsid w:val="00423E91"/>
    <w:rsid w:val="00427A7F"/>
    <w:rsid w:val="00430BBD"/>
    <w:rsid w:val="00432700"/>
    <w:rsid w:val="00435238"/>
    <w:rsid w:val="0043561B"/>
    <w:rsid w:val="004525DD"/>
    <w:rsid w:val="0045295A"/>
    <w:rsid w:val="004530C4"/>
    <w:rsid w:val="00461AB6"/>
    <w:rsid w:val="00461DA4"/>
    <w:rsid w:val="00467CAA"/>
    <w:rsid w:val="00467D16"/>
    <w:rsid w:val="00470FBF"/>
    <w:rsid w:val="00471F1F"/>
    <w:rsid w:val="00481A08"/>
    <w:rsid w:val="004822EF"/>
    <w:rsid w:val="004846C7"/>
    <w:rsid w:val="0048591D"/>
    <w:rsid w:val="00486CCD"/>
    <w:rsid w:val="0049433D"/>
    <w:rsid w:val="00497438"/>
    <w:rsid w:val="004977AB"/>
    <w:rsid w:val="004A0136"/>
    <w:rsid w:val="004A2960"/>
    <w:rsid w:val="004B07D3"/>
    <w:rsid w:val="004B1799"/>
    <w:rsid w:val="004B26B5"/>
    <w:rsid w:val="004B6033"/>
    <w:rsid w:val="004C2B62"/>
    <w:rsid w:val="004D3292"/>
    <w:rsid w:val="004D379A"/>
    <w:rsid w:val="004E66A8"/>
    <w:rsid w:val="004E6A63"/>
    <w:rsid w:val="004F016B"/>
    <w:rsid w:val="004F2B75"/>
    <w:rsid w:val="004F2E1B"/>
    <w:rsid w:val="004F5DFC"/>
    <w:rsid w:val="004F5E2C"/>
    <w:rsid w:val="00502E7F"/>
    <w:rsid w:val="00503124"/>
    <w:rsid w:val="00507B04"/>
    <w:rsid w:val="00507E1C"/>
    <w:rsid w:val="0051098C"/>
    <w:rsid w:val="005143E0"/>
    <w:rsid w:val="00515E33"/>
    <w:rsid w:val="0051660A"/>
    <w:rsid w:val="00517284"/>
    <w:rsid w:val="0052299E"/>
    <w:rsid w:val="00524D82"/>
    <w:rsid w:val="005261E0"/>
    <w:rsid w:val="00533C63"/>
    <w:rsid w:val="00535AED"/>
    <w:rsid w:val="00541A96"/>
    <w:rsid w:val="00541B79"/>
    <w:rsid w:val="00543E4C"/>
    <w:rsid w:val="005504B0"/>
    <w:rsid w:val="00556AA5"/>
    <w:rsid w:val="005572F0"/>
    <w:rsid w:val="00557F55"/>
    <w:rsid w:val="00560A24"/>
    <w:rsid w:val="005618CE"/>
    <w:rsid w:val="00563972"/>
    <w:rsid w:val="005642B5"/>
    <w:rsid w:val="00564749"/>
    <w:rsid w:val="00564817"/>
    <w:rsid w:val="005707EA"/>
    <w:rsid w:val="0057249F"/>
    <w:rsid w:val="00575CA5"/>
    <w:rsid w:val="00583C70"/>
    <w:rsid w:val="005869C0"/>
    <w:rsid w:val="00587670"/>
    <w:rsid w:val="00594455"/>
    <w:rsid w:val="005A7CAC"/>
    <w:rsid w:val="005B23F4"/>
    <w:rsid w:val="005B5041"/>
    <w:rsid w:val="005B77D8"/>
    <w:rsid w:val="005C0730"/>
    <w:rsid w:val="005C2C0A"/>
    <w:rsid w:val="005C48E7"/>
    <w:rsid w:val="005D783A"/>
    <w:rsid w:val="005D79F3"/>
    <w:rsid w:val="005E3560"/>
    <w:rsid w:val="005E54C3"/>
    <w:rsid w:val="005E5D96"/>
    <w:rsid w:val="005F0AB8"/>
    <w:rsid w:val="005F4660"/>
    <w:rsid w:val="005F62A4"/>
    <w:rsid w:val="005F6FD4"/>
    <w:rsid w:val="00603366"/>
    <w:rsid w:val="006130DC"/>
    <w:rsid w:val="00614B82"/>
    <w:rsid w:val="00617C8B"/>
    <w:rsid w:val="00620FC9"/>
    <w:rsid w:val="006255E1"/>
    <w:rsid w:val="0062761B"/>
    <w:rsid w:val="00630622"/>
    <w:rsid w:val="0063083A"/>
    <w:rsid w:val="00637866"/>
    <w:rsid w:val="00642017"/>
    <w:rsid w:val="00647AA6"/>
    <w:rsid w:val="006522DB"/>
    <w:rsid w:val="006525EE"/>
    <w:rsid w:val="006534B8"/>
    <w:rsid w:val="00654C8F"/>
    <w:rsid w:val="00667432"/>
    <w:rsid w:val="0067013D"/>
    <w:rsid w:val="0067143F"/>
    <w:rsid w:val="0068081F"/>
    <w:rsid w:val="00680948"/>
    <w:rsid w:val="00680989"/>
    <w:rsid w:val="00681095"/>
    <w:rsid w:val="006821B0"/>
    <w:rsid w:val="00682C4D"/>
    <w:rsid w:val="00684913"/>
    <w:rsid w:val="00685478"/>
    <w:rsid w:val="00690B92"/>
    <w:rsid w:val="00692F2C"/>
    <w:rsid w:val="006A16D9"/>
    <w:rsid w:val="006A2620"/>
    <w:rsid w:val="006B5269"/>
    <w:rsid w:val="006B6500"/>
    <w:rsid w:val="006D23EF"/>
    <w:rsid w:val="006D2940"/>
    <w:rsid w:val="006D3B23"/>
    <w:rsid w:val="006E3D1D"/>
    <w:rsid w:val="006E6F34"/>
    <w:rsid w:val="006F1381"/>
    <w:rsid w:val="006F4C24"/>
    <w:rsid w:val="0070316D"/>
    <w:rsid w:val="00706F7F"/>
    <w:rsid w:val="0071128E"/>
    <w:rsid w:val="00716C81"/>
    <w:rsid w:val="00732435"/>
    <w:rsid w:val="007432BA"/>
    <w:rsid w:val="007454A2"/>
    <w:rsid w:val="00747FDA"/>
    <w:rsid w:val="007509FE"/>
    <w:rsid w:val="00756BE0"/>
    <w:rsid w:val="00760B94"/>
    <w:rsid w:val="0076128D"/>
    <w:rsid w:val="0076328C"/>
    <w:rsid w:val="00763712"/>
    <w:rsid w:val="00764123"/>
    <w:rsid w:val="007715C0"/>
    <w:rsid w:val="007760AF"/>
    <w:rsid w:val="00781693"/>
    <w:rsid w:val="0078187E"/>
    <w:rsid w:val="00782B44"/>
    <w:rsid w:val="00786A15"/>
    <w:rsid w:val="00790C6D"/>
    <w:rsid w:val="00791A3A"/>
    <w:rsid w:val="00793B39"/>
    <w:rsid w:val="0079469C"/>
    <w:rsid w:val="007A3214"/>
    <w:rsid w:val="007A54E2"/>
    <w:rsid w:val="007A5647"/>
    <w:rsid w:val="007A67EB"/>
    <w:rsid w:val="007B0C77"/>
    <w:rsid w:val="007B1AB9"/>
    <w:rsid w:val="007B7A8E"/>
    <w:rsid w:val="007C13C0"/>
    <w:rsid w:val="007C2D96"/>
    <w:rsid w:val="007C4BBE"/>
    <w:rsid w:val="007D21F7"/>
    <w:rsid w:val="007D42C3"/>
    <w:rsid w:val="007D4507"/>
    <w:rsid w:val="007D6760"/>
    <w:rsid w:val="007E0CD6"/>
    <w:rsid w:val="007E301B"/>
    <w:rsid w:val="007E502D"/>
    <w:rsid w:val="007F102D"/>
    <w:rsid w:val="007F481B"/>
    <w:rsid w:val="007F61F8"/>
    <w:rsid w:val="007F6876"/>
    <w:rsid w:val="00800C12"/>
    <w:rsid w:val="00805257"/>
    <w:rsid w:val="00806DA7"/>
    <w:rsid w:val="00811693"/>
    <w:rsid w:val="0081235D"/>
    <w:rsid w:val="00813495"/>
    <w:rsid w:val="00824548"/>
    <w:rsid w:val="00826842"/>
    <w:rsid w:val="00827515"/>
    <w:rsid w:val="00827B2F"/>
    <w:rsid w:val="00832403"/>
    <w:rsid w:val="00837AA7"/>
    <w:rsid w:val="0084068E"/>
    <w:rsid w:val="00841A43"/>
    <w:rsid w:val="00842ED9"/>
    <w:rsid w:val="00843A89"/>
    <w:rsid w:val="00844C1F"/>
    <w:rsid w:val="00851A5A"/>
    <w:rsid w:val="00854513"/>
    <w:rsid w:val="00854643"/>
    <w:rsid w:val="0085595A"/>
    <w:rsid w:val="00863426"/>
    <w:rsid w:val="00872080"/>
    <w:rsid w:val="00873D9C"/>
    <w:rsid w:val="0087561E"/>
    <w:rsid w:val="00875647"/>
    <w:rsid w:val="008761EF"/>
    <w:rsid w:val="00876831"/>
    <w:rsid w:val="00880DD4"/>
    <w:rsid w:val="00882A59"/>
    <w:rsid w:val="008832A4"/>
    <w:rsid w:val="008851C9"/>
    <w:rsid w:val="00893153"/>
    <w:rsid w:val="008954C3"/>
    <w:rsid w:val="008A0197"/>
    <w:rsid w:val="008B592E"/>
    <w:rsid w:val="008C23C4"/>
    <w:rsid w:val="008C27FB"/>
    <w:rsid w:val="008C28C2"/>
    <w:rsid w:val="008D30B7"/>
    <w:rsid w:val="008D5EB3"/>
    <w:rsid w:val="008E17D0"/>
    <w:rsid w:val="008E5104"/>
    <w:rsid w:val="008E771A"/>
    <w:rsid w:val="008F44FC"/>
    <w:rsid w:val="008F71DB"/>
    <w:rsid w:val="009003CC"/>
    <w:rsid w:val="009035DB"/>
    <w:rsid w:val="009160EC"/>
    <w:rsid w:val="00917676"/>
    <w:rsid w:val="009303A0"/>
    <w:rsid w:val="009313A2"/>
    <w:rsid w:val="009362AA"/>
    <w:rsid w:val="00941813"/>
    <w:rsid w:val="00950A86"/>
    <w:rsid w:val="00952D3E"/>
    <w:rsid w:val="0095371B"/>
    <w:rsid w:val="009639F0"/>
    <w:rsid w:val="00967B8E"/>
    <w:rsid w:val="00967DEA"/>
    <w:rsid w:val="00973C15"/>
    <w:rsid w:val="00973E1F"/>
    <w:rsid w:val="00974F6E"/>
    <w:rsid w:val="00980672"/>
    <w:rsid w:val="009806F9"/>
    <w:rsid w:val="009809C6"/>
    <w:rsid w:val="00983050"/>
    <w:rsid w:val="00983320"/>
    <w:rsid w:val="00986B6A"/>
    <w:rsid w:val="009A0126"/>
    <w:rsid w:val="009A26DA"/>
    <w:rsid w:val="009A3C50"/>
    <w:rsid w:val="009A5DCD"/>
    <w:rsid w:val="009B04EE"/>
    <w:rsid w:val="009B7FF4"/>
    <w:rsid w:val="009C37DC"/>
    <w:rsid w:val="009C4FEF"/>
    <w:rsid w:val="009D1F7F"/>
    <w:rsid w:val="009D6060"/>
    <w:rsid w:val="009E4C9B"/>
    <w:rsid w:val="009E5698"/>
    <w:rsid w:val="009E7705"/>
    <w:rsid w:val="009F2693"/>
    <w:rsid w:val="009F3F93"/>
    <w:rsid w:val="009F4155"/>
    <w:rsid w:val="009F4669"/>
    <w:rsid w:val="00A00E7D"/>
    <w:rsid w:val="00A0182E"/>
    <w:rsid w:val="00A0366D"/>
    <w:rsid w:val="00A07BA5"/>
    <w:rsid w:val="00A13161"/>
    <w:rsid w:val="00A17746"/>
    <w:rsid w:val="00A207BC"/>
    <w:rsid w:val="00A20AEB"/>
    <w:rsid w:val="00A218F5"/>
    <w:rsid w:val="00A241D0"/>
    <w:rsid w:val="00A25229"/>
    <w:rsid w:val="00A3333B"/>
    <w:rsid w:val="00A35675"/>
    <w:rsid w:val="00A3767A"/>
    <w:rsid w:val="00A45EEA"/>
    <w:rsid w:val="00A50A1D"/>
    <w:rsid w:val="00A53A7A"/>
    <w:rsid w:val="00A6491A"/>
    <w:rsid w:val="00A65CA3"/>
    <w:rsid w:val="00A8105C"/>
    <w:rsid w:val="00A829A8"/>
    <w:rsid w:val="00A85C2C"/>
    <w:rsid w:val="00A94477"/>
    <w:rsid w:val="00A97282"/>
    <w:rsid w:val="00AA1C3A"/>
    <w:rsid w:val="00AA2820"/>
    <w:rsid w:val="00AA36FB"/>
    <w:rsid w:val="00AA3D4C"/>
    <w:rsid w:val="00AB1FCF"/>
    <w:rsid w:val="00AC1DBC"/>
    <w:rsid w:val="00AC3612"/>
    <w:rsid w:val="00AC49A0"/>
    <w:rsid w:val="00AC7F0C"/>
    <w:rsid w:val="00AD0EDC"/>
    <w:rsid w:val="00AD0FA5"/>
    <w:rsid w:val="00AD2A53"/>
    <w:rsid w:val="00AD38B9"/>
    <w:rsid w:val="00AE4748"/>
    <w:rsid w:val="00AE7C2A"/>
    <w:rsid w:val="00AF072D"/>
    <w:rsid w:val="00AF168F"/>
    <w:rsid w:val="00AF4AB2"/>
    <w:rsid w:val="00AF4FAE"/>
    <w:rsid w:val="00AF6169"/>
    <w:rsid w:val="00B0100B"/>
    <w:rsid w:val="00B01041"/>
    <w:rsid w:val="00B010B3"/>
    <w:rsid w:val="00B060E7"/>
    <w:rsid w:val="00B068F0"/>
    <w:rsid w:val="00B13DBD"/>
    <w:rsid w:val="00B15C15"/>
    <w:rsid w:val="00B217F5"/>
    <w:rsid w:val="00B30ADB"/>
    <w:rsid w:val="00B32D81"/>
    <w:rsid w:val="00B34D44"/>
    <w:rsid w:val="00B42D59"/>
    <w:rsid w:val="00B44E52"/>
    <w:rsid w:val="00B45596"/>
    <w:rsid w:val="00B50D81"/>
    <w:rsid w:val="00B51216"/>
    <w:rsid w:val="00B53C3F"/>
    <w:rsid w:val="00B55E6A"/>
    <w:rsid w:val="00B57F61"/>
    <w:rsid w:val="00B60C2B"/>
    <w:rsid w:val="00B66B98"/>
    <w:rsid w:val="00B7050D"/>
    <w:rsid w:val="00B765E0"/>
    <w:rsid w:val="00B80400"/>
    <w:rsid w:val="00B858D0"/>
    <w:rsid w:val="00B9263C"/>
    <w:rsid w:val="00B938AC"/>
    <w:rsid w:val="00B94948"/>
    <w:rsid w:val="00B950CE"/>
    <w:rsid w:val="00B96751"/>
    <w:rsid w:val="00BA6185"/>
    <w:rsid w:val="00BA68C8"/>
    <w:rsid w:val="00BB001A"/>
    <w:rsid w:val="00BB2D9E"/>
    <w:rsid w:val="00BB441B"/>
    <w:rsid w:val="00BB4FF5"/>
    <w:rsid w:val="00BC0154"/>
    <w:rsid w:val="00BC0FD4"/>
    <w:rsid w:val="00BC13E6"/>
    <w:rsid w:val="00BE6971"/>
    <w:rsid w:val="00BF1E57"/>
    <w:rsid w:val="00C02400"/>
    <w:rsid w:val="00C03D29"/>
    <w:rsid w:val="00C1140C"/>
    <w:rsid w:val="00C1404D"/>
    <w:rsid w:val="00C141B1"/>
    <w:rsid w:val="00C230CE"/>
    <w:rsid w:val="00C235BF"/>
    <w:rsid w:val="00C24B7C"/>
    <w:rsid w:val="00C270BE"/>
    <w:rsid w:val="00C27344"/>
    <w:rsid w:val="00C4214B"/>
    <w:rsid w:val="00C44B06"/>
    <w:rsid w:val="00C45737"/>
    <w:rsid w:val="00C52A96"/>
    <w:rsid w:val="00C617B3"/>
    <w:rsid w:val="00C61828"/>
    <w:rsid w:val="00C63F29"/>
    <w:rsid w:val="00C64496"/>
    <w:rsid w:val="00C71E92"/>
    <w:rsid w:val="00C7238E"/>
    <w:rsid w:val="00C9275F"/>
    <w:rsid w:val="00C928C0"/>
    <w:rsid w:val="00C92A28"/>
    <w:rsid w:val="00C9383B"/>
    <w:rsid w:val="00C95310"/>
    <w:rsid w:val="00C9701A"/>
    <w:rsid w:val="00CA0665"/>
    <w:rsid w:val="00CA38CF"/>
    <w:rsid w:val="00CA3D1A"/>
    <w:rsid w:val="00CB1515"/>
    <w:rsid w:val="00CB5B33"/>
    <w:rsid w:val="00CC4425"/>
    <w:rsid w:val="00CC7F86"/>
    <w:rsid w:val="00CD00D0"/>
    <w:rsid w:val="00CD0EE6"/>
    <w:rsid w:val="00CD4C58"/>
    <w:rsid w:val="00CD631D"/>
    <w:rsid w:val="00CE08B4"/>
    <w:rsid w:val="00CE12F1"/>
    <w:rsid w:val="00CE1B2A"/>
    <w:rsid w:val="00CE2AB4"/>
    <w:rsid w:val="00CF2D92"/>
    <w:rsid w:val="00CF72A3"/>
    <w:rsid w:val="00D04159"/>
    <w:rsid w:val="00D0544B"/>
    <w:rsid w:val="00D05630"/>
    <w:rsid w:val="00D152C4"/>
    <w:rsid w:val="00D250BC"/>
    <w:rsid w:val="00D331B5"/>
    <w:rsid w:val="00D3539E"/>
    <w:rsid w:val="00D426E5"/>
    <w:rsid w:val="00D43273"/>
    <w:rsid w:val="00D51750"/>
    <w:rsid w:val="00D51FDF"/>
    <w:rsid w:val="00D53639"/>
    <w:rsid w:val="00D54E52"/>
    <w:rsid w:val="00D55933"/>
    <w:rsid w:val="00D60E2B"/>
    <w:rsid w:val="00D6371E"/>
    <w:rsid w:val="00D65484"/>
    <w:rsid w:val="00D70D4A"/>
    <w:rsid w:val="00D718D2"/>
    <w:rsid w:val="00D71CFE"/>
    <w:rsid w:val="00D72494"/>
    <w:rsid w:val="00D86636"/>
    <w:rsid w:val="00D87BBF"/>
    <w:rsid w:val="00D87E7A"/>
    <w:rsid w:val="00D929A6"/>
    <w:rsid w:val="00D933E0"/>
    <w:rsid w:val="00D955FC"/>
    <w:rsid w:val="00DA7776"/>
    <w:rsid w:val="00DB4464"/>
    <w:rsid w:val="00DB5A61"/>
    <w:rsid w:val="00DC775E"/>
    <w:rsid w:val="00DD70A4"/>
    <w:rsid w:val="00DE39CD"/>
    <w:rsid w:val="00DE5009"/>
    <w:rsid w:val="00DF1737"/>
    <w:rsid w:val="00E01578"/>
    <w:rsid w:val="00E077CC"/>
    <w:rsid w:val="00E10351"/>
    <w:rsid w:val="00E1175E"/>
    <w:rsid w:val="00E11851"/>
    <w:rsid w:val="00E1222B"/>
    <w:rsid w:val="00E12485"/>
    <w:rsid w:val="00E14B77"/>
    <w:rsid w:val="00E17702"/>
    <w:rsid w:val="00E17712"/>
    <w:rsid w:val="00E236E2"/>
    <w:rsid w:val="00E2684A"/>
    <w:rsid w:val="00E26CFE"/>
    <w:rsid w:val="00E3230C"/>
    <w:rsid w:val="00E34722"/>
    <w:rsid w:val="00E37339"/>
    <w:rsid w:val="00E37577"/>
    <w:rsid w:val="00E431C7"/>
    <w:rsid w:val="00E43769"/>
    <w:rsid w:val="00E51C0F"/>
    <w:rsid w:val="00E5412A"/>
    <w:rsid w:val="00E57504"/>
    <w:rsid w:val="00E60D29"/>
    <w:rsid w:val="00E61DFD"/>
    <w:rsid w:val="00E6213E"/>
    <w:rsid w:val="00E6518E"/>
    <w:rsid w:val="00E74E7F"/>
    <w:rsid w:val="00E75729"/>
    <w:rsid w:val="00E7635E"/>
    <w:rsid w:val="00E76E97"/>
    <w:rsid w:val="00E83251"/>
    <w:rsid w:val="00E84942"/>
    <w:rsid w:val="00E869F3"/>
    <w:rsid w:val="00E8776D"/>
    <w:rsid w:val="00E87D90"/>
    <w:rsid w:val="00E90A9C"/>
    <w:rsid w:val="00EB3530"/>
    <w:rsid w:val="00EB5593"/>
    <w:rsid w:val="00EB75DC"/>
    <w:rsid w:val="00EC12C1"/>
    <w:rsid w:val="00EC6E98"/>
    <w:rsid w:val="00ED1551"/>
    <w:rsid w:val="00ED1ABB"/>
    <w:rsid w:val="00ED5D5C"/>
    <w:rsid w:val="00EE4DCB"/>
    <w:rsid w:val="00EE5F2B"/>
    <w:rsid w:val="00EE7F8A"/>
    <w:rsid w:val="00EF516B"/>
    <w:rsid w:val="00EF720B"/>
    <w:rsid w:val="00F01A88"/>
    <w:rsid w:val="00F01FF3"/>
    <w:rsid w:val="00F1458A"/>
    <w:rsid w:val="00F20DFF"/>
    <w:rsid w:val="00F22E00"/>
    <w:rsid w:val="00F234D1"/>
    <w:rsid w:val="00F24D71"/>
    <w:rsid w:val="00F263C1"/>
    <w:rsid w:val="00F30E85"/>
    <w:rsid w:val="00F31FE4"/>
    <w:rsid w:val="00F425A8"/>
    <w:rsid w:val="00F44BF6"/>
    <w:rsid w:val="00F46408"/>
    <w:rsid w:val="00F474FD"/>
    <w:rsid w:val="00F62BD9"/>
    <w:rsid w:val="00F71C98"/>
    <w:rsid w:val="00F7248C"/>
    <w:rsid w:val="00F851D5"/>
    <w:rsid w:val="00F873AE"/>
    <w:rsid w:val="00F92088"/>
    <w:rsid w:val="00FA0779"/>
    <w:rsid w:val="00FA2A8B"/>
    <w:rsid w:val="00FB6CD8"/>
    <w:rsid w:val="00FC0B10"/>
    <w:rsid w:val="00FC257B"/>
    <w:rsid w:val="00FD176C"/>
    <w:rsid w:val="00FD6819"/>
    <w:rsid w:val="00FD722F"/>
    <w:rsid w:val="00FD78E3"/>
    <w:rsid w:val="00FD7F5D"/>
    <w:rsid w:val="00FE5EB5"/>
    <w:rsid w:val="00FF1A62"/>
    <w:rsid w:val="00FF2832"/>
    <w:rsid w:val="18575157"/>
    <w:rsid w:val="3ACC2CAE"/>
    <w:rsid w:val="4C6F1CB5"/>
    <w:rsid w:val="64FC2D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logo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logo.wpt</Template>
  <Pages>1</Pages>
  <Words>0</Words>
  <Characters>0</Characters>
  <Lines>5</Lines>
  <Paragraphs>1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2022-09-21T01:47:00Z</dcterms:created>
  <dc:creator>划 心</dc:creator>
  <cp:lastModifiedBy>划 心</cp:lastModifiedBy>
  <dcterms:modified xsi:type="dcterms:W3CDTF">2022-09-21T01:48:14Z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4D81F5FCB8C34AEEA78CC54C93FCB4E2</vt:lpwstr>
  </property>
</Properties>
</file>