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0" w:beforeAutospacing="0" w:after="0" w:afterAutospacing="0" w:line="600" w:lineRule="exact"/>
        <w:jc w:val="center"/>
        <w:rPr>
          <w:rFonts w:ascii="黑体" w:hAnsi="宋体" w:eastAsia="黑体" w:cs="宋体"/>
          <w:b/>
          <w:bCs/>
          <w:kern w:val="0"/>
          <w:sz w:val="40"/>
          <w:szCs w:val="40"/>
          <w:lang w:val="en-US" w:eastAsia="zh-CN" w:bidi="ar-SA"/>
        </w:rPr>
      </w:pPr>
      <w:bookmarkStart w:id="0" w:name="_GoBack"/>
      <w:r>
        <w:rPr>
          <w:rFonts w:hint="eastAsia" w:ascii="黑体" w:hAnsi="宋体" w:eastAsia="黑体" w:cs="宋体"/>
          <w:b/>
          <w:bCs/>
          <w:kern w:val="0"/>
          <w:sz w:val="40"/>
          <w:szCs w:val="40"/>
          <w:lang w:val="en-US" w:eastAsia="zh-CN" w:bidi="ar-SA"/>
        </w:rPr>
        <w:t>四川化工职业技术学院2022年科研助理岗位报名表</w:t>
      </w:r>
    </w:p>
    <w:bookmarkEnd w:id="0"/>
    <w:p>
      <w:pPr>
        <w:widowControl/>
        <w:spacing w:before="0" w:beforeAutospacing="0" w:after="0" w:afterAutospacing="0" w:line="600" w:lineRule="exact"/>
        <w:jc w:val="center"/>
        <w:rPr>
          <w:rFonts w:ascii="黑体" w:hAnsi="宋体" w:eastAsia="黑体" w:cs="宋体"/>
          <w:b/>
          <w:bCs/>
          <w:kern w:val="0"/>
          <w:sz w:val="40"/>
          <w:szCs w:val="40"/>
          <w:lang w:val="en-US" w:eastAsia="zh-CN" w:bidi="ar-SA"/>
        </w:rPr>
      </w:pPr>
      <w:r>
        <w:rPr>
          <w:rFonts w:hint="eastAsia" w:ascii="黑体" w:hAnsi="宋体" w:eastAsia="黑体" w:cs="宋体"/>
          <w:b/>
          <w:bCs/>
          <w:kern w:val="0"/>
          <w:sz w:val="40"/>
          <w:szCs w:val="40"/>
          <w:lang w:val="en-US" w:eastAsia="zh-CN" w:bidi="ar-SA"/>
        </w:rPr>
        <w:t>应聘者填写资料真实性承诺书</w:t>
      </w:r>
    </w:p>
    <w:p>
      <w:pPr>
        <w:ind w:right="-1" w:firstLine="602" w:firstLineChars="200"/>
        <w:jc w:val="left"/>
        <w:rPr>
          <w:rFonts w:ascii="仿宋" w:hAnsi="仿宋" w:eastAsia="仿宋" w:cs="Times New Roman"/>
          <w:b/>
          <w:sz w:val="30"/>
          <w:szCs w:val="30"/>
        </w:rPr>
      </w:pPr>
    </w:p>
    <w:p>
      <w:pPr>
        <w:ind w:right="-1" w:firstLine="602" w:firstLineChars="200"/>
        <w:jc w:val="left"/>
        <w:rPr>
          <w:rFonts w:ascii="仿宋" w:hAnsi="仿宋" w:eastAsia="仿宋" w:cs="Times New Roman"/>
          <w:b/>
          <w:sz w:val="30"/>
          <w:szCs w:val="30"/>
        </w:rPr>
      </w:pPr>
      <w:r>
        <w:rPr>
          <w:rFonts w:hint="eastAsia" w:ascii="仿宋" w:hAnsi="仿宋" w:eastAsia="仿宋" w:cs="Times New Roman"/>
          <w:b/>
          <w:sz w:val="30"/>
          <w:szCs w:val="30"/>
        </w:rPr>
        <w:t>本人应聘四川化工职业技术学院</w:t>
      </w:r>
      <w:r>
        <w:rPr>
          <w:rFonts w:hint="eastAsia" w:ascii="仿宋" w:hAnsi="仿宋" w:eastAsia="仿宋" w:cs="Times New Roman"/>
          <w:b/>
          <w:sz w:val="30"/>
          <w:szCs w:val="30"/>
          <w:u w:val="single"/>
        </w:rPr>
        <w:t xml:space="preserve">       </w:t>
      </w:r>
      <w:r>
        <w:rPr>
          <w:rFonts w:ascii="仿宋" w:hAnsi="仿宋" w:eastAsia="仿宋" w:cs="Times New Roman"/>
          <w:b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Times New Roman"/>
          <w:b/>
          <w:sz w:val="30"/>
          <w:szCs w:val="30"/>
          <w:u w:val="single"/>
        </w:rPr>
        <w:t xml:space="preserve">        </w:t>
      </w:r>
      <w:r>
        <w:rPr>
          <w:rFonts w:hint="eastAsia" w:ascii="仿宋" w:hAnsi="仿宋" w:eastAsia="仿宋" w:cs="Times New Roman"/>
          <w:b/>
          <w:sz w:val="30"/>
          <w:szCs w:val="30"/>
        </w:rPr>
        <w:t>岗位，以下所填写的表格内容、相关证书、业绩成果等材料真实可靠。如有任何不实，愿承担相应责任。</w:t>
      </w:r>
    </w:p>
    <w:p>
      <w:pPr>
        <w:rPr>
          <w:rFonts w:ascii="仿宋" w:hAnsi="仿宋" w:eastAsia="仿宋" w:cs="Times New Roman"/>
          <w:b/>
          <w:sz w:val="30"/>
          <w:szCs w:val="30"/>
        </w:rPr>
      </w:pPr>
      <w:r>
        <w:rPr>
          <w:rFonts w:hint="eastAsia" w:ascii="仿宋" w:hAnsi="仿宋" w:eastAsia="仿宋" w:cs="Times New Roman"/>
          <w:b/>
          <w:sz w:val="30"/>
          <w:szCs w:val="30"/>
        </w:rPr>
        <w:t xml:space="preserve">                                                        </w:t>
      </w:r>
    </w:p>
    <w:p>
      <w:pPr>
        <w:ind w:firstLine="5722" w:firstLineChars="1900"/>
        <w:jc w:val="left"/>
        <w:rPr>
          <w:rFonts w:ascii="仿宋" w:hAnsi="仿宋" w:eastAsia="仿宋" w:cs="Times New Roman"/>
          <w:b/>
          <w:sz w:val="30"/>
          <w:szCs w:val="30"/>
        </w:rPr>
      </w:pPr>
      <w:r>
        <w:rPr>
          <w:rFonts w:hint="eastAsia" w:ascii="仿宋" w:hAnsi="仿宋" w:eastAsia="仿宋" w:cs="Times New Roman"/>
          <w:b/>
          <w:sz w:val="30"/>
          <w:szCs w:val="30"/>
        </w:rPr>
        <w:t>姓名：</w:t>
      </w:r>
    </w:p>
    <w:p>
      <w:pPr>
        <w:ind w:firstLine="6099" w:firstLineChars="2025"/>
        <w:jc w:val="left"/>
        <w:rPr>
          <w:rFonts w:ascii="仿宋" w:hAnsi="仿宋" w:eastAsia="仿宋" w:cs="Times New Roman"/>
          <w:b/>
          <w:sz w:val="30"/>
          <w:szCs w:val="30"/>
        </w:rPr>
      </w:pPr>
      <w:r>
        <w:rPr>
          <w:rFonts w:hint="eastAsia" w:ascii="仿宋" w:hAnsi="仿宋" w:eastAsia="仿宋" w:cs="Times New Roman"/>
          <w:b/>
          <w:sz w:val="30"/>
          <w:szCs w:val="30"/>
        </w:rPr>
        <w:t xml:space="preserve">    年   月   日</w:t>
      </w:r>
    </w:p>
    <w:p>
      <w:pPr>
        <w:spacing w:line="276" w:lineRule="auto"/>
        <w:ind w:left="1320" w:hanging="1320" w:hangingChars="550"/>
        <w:jc w:val="left"/>
        <w:rPr>
          <w:rFonts w:ascii="仿宋" w:hAnsi="仿宋" w:eastAsia="仿宋" w:cs="Times New Roman"/>
          <w:sz w:val="24"/>
          <w:szCs w:val="24"/>
        </w:rPr>
      </w:pPr>
    </w:p>
    <w:p>
      <w:pPr>
        <w:spacing w:line="276" w:lineRule="auto"/>
        <w:ind w:left="1138" w:hanging="1138" w:hangingChars="405"/>
        <w:jc w:val="left"/>
        <w:rPr>
          <w:rFonts w:ascii="仿宋_GB2312" w:hAnsi="仿宋" w:eastAsia="仿宋_GB2312" w:cs="Times New Roman"/>
          <w:b/>
          <w:sz w:val="28"/>
          <w:szCs w:val="28"/>
        </w:rPr>
      </w:pPr>
    </w:p>
    <w:p>
      <w:pPr>
        <w:spacing w:line="276" w:lineRule="auto"/>
        <w:ind w:left="1138" w:hanging="1138" w:hangingChars="405"/>
        <w:jc w:val="left"/>
        <w:rPr>
          <w:rFonts w:ascii="仿宋_GB2312" w:hAnsi="仿宋" w:eastAsia="仿宋_GB2312" w:cs="Times New Roman"/>
          <w:b/>
          <w:sz w:val="28"/>
          <w:szCs w:val="28"/>
        </w:rPr>
      </w:pPr>
      <w:r>
        <w:rPr>
          <w:rFonts w:hint="eastAsia" w:ascii="仿宋_GB2312" w:hAnsi="仿宋" w:eastAsia="仿宋_GB2312" w:cs="Times New Roman"/>
          <w:b/>
          <w:sz w:val="28"/>
          <w:szCs w:val="28"/>
        </w:rPr>
        <w:t>说明：</w:t>
      </w:r>
    </w:p>
    <w:p>
      <w:pPr>
        <w:spacing w:line="276" w:lineRule="auto"/>
        <w:ind w:left="2" w:firstLine="848" w:firstLineChars="303"/>
        <w:jc w:val="left"/>
        <w:rPr>
          <w:rFonts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color w:val="FF0000"/>
          <w:sz w:val="28"/>
          <w:szCs w:val="28"/>
        </w:rPr>
        <w:t>1</w:t>
      </w:r>
      <w:r>
        <w:rPr>
          <w:rFonts w:ascii="仿宋_GB2312" w:hAnsi="仿宋" w:eastAsia="仿宋_GB2312" w:cs="Times New Roman"/>
          <w:color w:val="FF0000"/>
          <w:sz w:val="28"/>
          <w:szCs w:val="28"/>
        </w:rPr>
        <w:t>.严禁更改、删减报名表格式。</w:t>
      </w:r>
    </w:p>
    <w:p>
      <w:pPr>
        <w:spacing w:line="276" w:lineRule="auto"/>
        <w:ind w:left="2" w:firstLine="848" w:firstLineChars="303"/>
        <w:jc w:val="left"/>
        <w:rPr>
          <w:rFonts w:ascii="仿宋_GB2312" w:hAnsi="仿宋" w:eastAsia="仿宋_GB2312" w:cs="Times New Roman"/>
          <w:sz w:val="28"/>
          <w:szCs w:val="28"/>
        </w:rPr>
      </w:pPr>
      <w:r>
        <w:rPr>
          <w:rFonts w:ascii="仿宋_GB2312" w:hAnsi="仿宋" w:eastAsia="仿宋_GB2312" w:cs="Times New Roman"/>
          <w:sz w:val="28"/>
          <w:szCs w:val="28"/>
        </w:rPr>
        <w:t>2</w:t>
      </w:r>
      <w:r>
        <w:rPr>
          <w:rFonts w:hint="eastAsia" w:ascii="仿宋_GB2312" w:hAnsi="仿宋" w:eastAsia="仿宋_GB2312" w:cs="Times New Roman"/>
          <w:sz w:val="28"/>
          <w:szCs w:val="28"/>
        </w:rPr>
        <w:t>.应聘者资格复审时，须携带公告要求的佐证材料（原件及复印件各一份）交人事处审核后</w:t>
      </w:r>
      <w:r>
        <w:rPr>
          <w:rFonts w:ascii="仿宋_GB2312" w:hAnsi="仿宋" w:eastAsia="仿宋_GB2312" w:cs="Times New Roman"/>
          <w:sz w:val="28"/>
          <w:szCs w:val="28"/>
        </w:rPr>
        <w:t>，原件由</w:t>
      </w:r>
      <w:r>
        <w:rPr>
          <w:rFonts w:hint="eastAsia" w:ascii="仿宋_GB2312" w:hAnsi="仿宋" w:eastAsia="仿宋_GB2312" w:cs="Times New Roman"/>
          <w:sz w:val="28"/>
          <w:szCs w:val="28"/>
        </w:rPr>
        <w:t>应聘者自行</w:t>
      </w:r>
      <w:r>
        <w:rPr>
          <w:rFonts w:ascii="仿宋_GB2312" w:hAnsi="仿宋" w:eastAsia="仿宋_GB2312" w:cs="Times New Roman"/>
          <w:sz w:val="28"/>
          <w:szCs w:val="28"/>
        </w:rPr>
        <w:t>收回</w:t>
      </w:r>
      <w:r>
        <w:rPr>
          <w:rFonts w:hint="eastAsia" w:ascii="仿宋_GB2312" w:hAnsi="仿宋" w:eastAsia="仿宋_GB2312" w:cs="Times New Roman"/>
          <w:sz w:val="28"/>
          <w:szCs w:val="28"/>
        </w:rPr>
        <w:t>。</w:t>
      </w:r>
    </w:p>
    <w:p>
      <w:pPr>
        <w:spacing w:line="276" w:lineRule="auto"/>
        <w:ind w:left="2" w:firstLine="848" w:firstLineChars="303"/>
        <w:jc w:val="left"/>
        <w:rPr>
          <w:rFonts w:ascii="仿宋_GB2312" w:hAnsi="仿宋" w:eastAsia="仿宋_GB2312" w:cs="Times New Roman"/>
          <w:sz w:val="28"/>
          <w:szCs w:val="28"/>
        </w:rPr>
      </w:pPr>
      <w:r>
        <w:rPr>
          <w:rFonts w:ascii="仿宋_GB2312" w:hAnsi="仿宋" w:eastAsia="仿宋_GB2312" w:cs="Times New Roman"/>
          <w:sz w:val="28"/>
          <w:szCs w:val="28"/>
        </w:rPr>
        <w:t>3</w:t>
      </w:r>
      <w:r>
        <w:rPr>
          <w:rFonts w:hint="eastAsia" w:ascii="仿宋_GB2312" w:hAnsi="仿宋" w:eastAsia="仿宋_GB2312" w:cs="Times New Roman"/>
          <w:sz w:val="28"/>
          <w:szCs w:val="28"/>
        </w:rPr>
        <w:t>.《四川化工职业技术学院2022年科研助理岗位报名表》及相关证明材料（身份证、毕业证、学位证）电子版，请以姓名+所学专业+应聘岗位名称命名，并发送到学校指定邮箱</w:t>
      </w:r>
      <w:r>
        <w:rPr>
          <w:rFonts w:ascii="Times New Roman" w:hAnsi="Times New Roman" w:eastAsia="宋体" w:cs="Times New Roman"/>
          <w:szCs w:val="24"/>
        </w:rPr>
        <w:fldChar w:fldCharType="begin"/>
      </w:r>
      <w:r>
        <w:rPr>
          <w:rFonts w:ascii="Times New Roman" w:hAnsi="Times New Roman" w:eastAsia="宋体" w:cs="Times New Roman"/>
          <w:szCs w:val="24"/>
        </w:rPr>
        <w:instrText xml:space="preserve"> HYPERLINK "mailto:3593696620@qq.com" </w:instrText>
      </w:r>
      <w:r>
        <w:rPr>
          <w:rFonts w:ascii="Times New Roman" w:hAnsi="Times New Roman" w:eastAsia="宋体" w:cs="Times New Roman"/>
          <w:szCs w:val="24"/>
        </w:rPr>
        <w:fldChar w:fldCharType="separate"/>
      </w:r>
      <w:r>
        <w:rPr>
          <w:rFonts w:hint="eastAsia" w:ascii="仿宋_GB2312" w:hAnsi="仿宋" w:eastAsia="仿宋_GB2312" w:cs="Times New Roman"/>
          <w:sz w:val="28"/>
          <w:szCs w:val="28"/>
        </w:rPr>
        <w:t>3593696620@qq.com</w:t>
      </w:r>
      <w:r>
        <w:rPr>
          <w:rFonts w:hint="eastAsia" w:ascii="仿宋_GB2312" w:hAnsi="仿宋" w:eastAsia="仿宋_GB2312" w:cs="Times New Roman"/>
          <w:sz w:val="28"/>
          <w:szCs w:val="28"/>
        </w:rPr>
        <w:fldChar w:fldCharType="end"/>
      </w:r>
      <w:r>
        <w:rPr>
          <w:rFonts w:hint="eastAsia" w:ascii="仿宋_GB2312" w:hAnsi="仿宋" w:eastAsia="仿宋_GB2312" w:cs="Times New Roman"/>
          <w:sz w:val="28"/>
          <w:szCs w:val="28"/>
        </w:rPr>
        <w:t>。</w:t>
      </w:r>
    </w:p>
    <w:p>
      <w:pPr>
        <w:widowControl/>
        <w:spacing w:before="0" w:beforeAutospacing="0" w:after="0" w:afterAutospacing="0" w:line="600" w:lineRule="exact"/>
        <w:jc w:val="center"/>
        <w:rPr>
          <w:rFonts w:ascii="黑体" w:hAnsi="宋体" w:eastAsia="黑体" w:cs="宋体"/>
          <w:b/>
          <w:bCs/>
          <w:kern w:val="0"/>
          <w:sz w:val="40"/>
          <w:szCs w:val="40"/>
          <w:lang w:val="en-US" w:eastAsia="zh-CN" w:bidi="ar-SA"/>
        </w:rPr>
      </w:pPr>
    </w:p>
    <w:p>
      <w:pPr>
        <w:rPr>
          <w:rFonts w:ascii="Times New Roman" w:hAnsi="Times New Roman" w:eastAsia="宋体" w:cs="Times New Roman"/>
          <w:sz w:val="40"/>
          <w:szCs w:val="40"/>
        </w:rPr>
      </w:pPr>
    </w:p>
    <w:p>
      <w:pPr>
        <w:rPr>
          <w:rFonts w:ascii="Times New Roman" w:hAnsi="Times New Roman" w:eastAsia="宋体" w:cs="Times New Roman"/>
          <w:sz w:val="40"/>
          <w:szCs w:val="40"/>
        </w:rPr>
      </w:pPr>
    </w:p>
    <w:p>
      <w:pPr>
        <w:rPr>
          <w:rFonts w:ascii="Times New Roman" w:hAnsi="Times New Roman" w:eastAsia="宋体" w:cs="Times New Roman"/>
          <w:sz w:val="40"/>
          <w:szCs w:val="40"/>
        </w:rPr>
      </w:pPr>
    </w:p>
    <w:p>
      <w:pPr>
        <w:ind w:firstLine="3040" w:firstLineChars="950"/>
        <w:rPr>
          <w:rFonts w:ascii="Times New Roman" w:hAnsi="Times New Roman" w:eastAsia="宋体" w:cs="Times New Roman"/>
          <w:sz w:val="32"/>
          <w:szCs w:val="40"/>
        </w:rPr>
      </w:pPr>
      <w:r>
        <w:rPr>
          <w:rFonts w:hint="eastAsia" w:ascii="Times New Roman" w:hAnsi="Times New Roman" w:eastAsia="宋体" w:cs="Times New Roman"/>
          <w:sz w:val="32"/>
          <w:szCs w:val="40"/>
        </w:rPr>
        <w:t>（2022年版）</w:t>
      </w:r>
    </w:p>
    <w:p>
      <w:pPr>
        <w:widowControl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黑体" w:hAnsi="宋体" w:eastAsia="黑体" w:cs="宋体"/>
          <w:b/>
          <w:bCs/>
          <w:kern w:val="0"/>
          <w:sz w:val="40"/>
          <w:szCs w:val="40"/>
          <w:lang w:val="en-US" w:eastAsia="zh-CN" w:bidi="ar-SA"/>
        </w:rPr>
        <w:t>四川化工职业技术学院2022年科研助理岗位报名表</w:t>
      </w: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  <w:lang w:val="en-US" w:eastAsia="zh-CN" w:bidi="ar-SA"/>
        </w:rPr>
        <w:t>Part1   个人基本信息</w:t>
      </w:r>
    </w:p>
    <w:tbl>
      <w:tblPr>
        <w:tblStyle w:val="4"/>
        <w:tblW w:w="4982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0"/>
        <w:gridCol w:w="991"/>
        <w:gridCol w:w="995"/>
        <w:gridCol w:w="990"/>
        <w:gridCol w:w="991"/>
        <w:gridCol w:w="1614"/>
        <w:gridCol w:w="18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  <w:t>应聘岗位</w:t>
            </w:r>
          </w:p>
        </w:tc>
        <w:tc>
          <w:tcPr>
            <w:tcW w:w="335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11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  <w:t>蓝底照片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  <w:t xml:space="preserve">性别 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  <w:t>出生年月</w:t>
            </w:r>
          </w:p>
        </w:tc>
        <w:tc>
          <w:tcPr>
            <w:tcW w:w="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11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  <w:t>籍贯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  <w:t>民族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  <w:t>政治面貌</w:t>
            </w:r>
          </w:p>
        </w:tc>
        <w:tc>
          <w:tcPr>
            <w:tcW w:w="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11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  <w:t>婚否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  <w:t>应/往届生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  <w:t>外语水平</w:t>
            </w:r>
          </w:p>
        </w:tc>
        <w:tc>
          <w:tcPr>
            <w:tcW w:w="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11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  <w:t>身份证号</w:t>
            </w:r>
          </w:p>
        </w:tc>
        <w:tc>
          <w:tcPr>
            <w:tcW w:w="178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  <w:t>联系电话</w:t>
            </w:r>
          </w:p>
        </w:tc>
        <w:tc>
          <w:tcPr>
            <w:tcW w:w="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11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  <w:t>电子邮箱</w:t>
            </w:r>
          </w:p>
        </w:tc>
        <w:tc>
          <w:tcPr>
            <w:tcW w:w="11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现居住地</w:t>
            </w:r>
          </w:p>
        </w:tc>
        <w:tc>
          <w:tcPr>
            <w:tcW w:w="1564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11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</w:tbl>
    <w:p>
      <w:pPr>
        <w:widowControl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  <w:lang w:val="en-US" w:eastAsia="zh-CN" w:bidi="ar-SA"/>
        </w:rPr>
        <w:t>Part2     教育背景（专科</w:t>
      </w:r>
      <w:r>
        <w:rPr>
          <w:rFonts w:ascii="黑体" w:hAnsi="黑体" w:eastAsia="黑体" w:cs="宋体"/>
          <w:b/>
          <w:color w:val="000000"/>
          <w:kern w:val="0"/>
          <w:sz w:val="28"/>
          <w:szCs w:val="28"/>
          <w:lang w:val="en-US" w:eastAsia="zh-CN" w:bidi="ar-SA"/>
        </w:rPr>
        <w:t>及以上教育经历</w:t>
      </w: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  <w:lang w:val="en-US" w:eastAsia="zh-CN" w:bidi="ar-SA"/>
        </w:rPr>
        <w:t>）</w:t>
      </w:r>
    </w:p>
    <w:tbl>
      <w:tblPr>
        <w:tblStyle w:val="4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8"/>
        <w:gridCol w:w="1838"/>
        <w:gridCol w:w="1465"/>
        <w:gridCol w:w="1605"/>
        <w:gridCol w:w="1500"/>
        <w:gridCol w:w="9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  <w:jc w:val="center"/>
        </w:trPr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  <w:t>起止日期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  <w:t>毕业院校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  <w:t>专业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  <w:t>学历及证书号（国外学历认证号）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  <w:t>学位及证书号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  <w:t>学习形式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0" w:beforeAutospacing="0" w:after="0" w:afterAutospacing="0"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20**.09-</w:t>
            </w:r>
          </w:p>
          <w:p>
            <w:pPr>
              <w:widowControl/>
              <w:spacing w:before="0" w:beforeAutospacing="0" w:after="0" w:afterAutospacing="0"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20**.07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本科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***************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学士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**************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</w:tbl>
    <w:p>
      <w:pPr>
        <w:widowControl/>
        <w:tabs>
          <w:tab w:val="left" w:pos="2970"/>
          <w:tab w:val="center" w:pos="4153"/>
        </w:tabs>
        <w:spacing w:before="0" w:beforeAutospacing="0" w:after="0" w:afterAutospacing="0" w:line="400" w:lineRule="exact"/>
        <w:jc w:val="left"/>
        <w:rPr>
          <w:rFonts w:ascii="黑体" w:hAnsi="黑体" w:eastAsia="黑体" w:cs="宋体"/>
          <w:b/>
          <w:color w:val="000000"/>
          <w:kern w:val="0"/>
          <w:sz w:val="21"/>
          <w:szCs w:val="21"/>
          <w:lang w:val="en-US" w:eastAsia="zh-CN" w:bidi="ar-SA"/>
        </w:rPr>
      </w:pPr>
      <w:r>
        <w:rPr>
          <w:rFonts w:hint="eastAsia" w:ascii="仿宋_GB2312" w:hAnsi="仿宋" w:eastAsia="仿宋_GB2312" w:cs="宋体"/>
          <w:kern w:val="0"/>
          <w:sz w:val="21"/>
          <w:szCs w:val="21"/>
          <w:lang w:val="en-US" w:eastAsia="zh-CN" w:bidi="ar-SA"/>
        </w:rPr>
        <w:t>（“学习形式”一栏选填：全日制、非全日制、电大、自考、函授、成教、其他）</w:t>
      </w:r>
    </w:p>
    <w:p>
      <w:pPr>
        <w:widowControl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  <w:lang w:val="en-US" w:eastAsia="zh-CN" w:bidi="ar-SA"/>
        </w:rPr>
        <w:t>Part3     工作、实习主要经历</w:t>
      </w:r>
    </w:p>
    <w:tbl>
      <w:tblPr>
        <w:tblStyle w:val="4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2"/>
        <w:gridCol w:w="2361"/>
        <w:gridCol w:w="1491"/>
        <w:gridCol w:w="1883"/>
        <w:gridCol w:w="14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  <w:t>起止日期</w:t>
            </w:r>
          </w:p>
        </w:tc>
        <w:tc>
          <w:tcPr>
            <w:tcW w:w="1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  <w:t>工作单位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  <w:t>部门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  <w:t>所在岗位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  <w:t>工作内容（简要）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0" w:beforeAutospacing="0" w:after="0" w:afterAutospacing="0"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20**.09-</w:t>
            </w:r>
          </w:p>
          <w:p>
            <w:pPr>
              <w:widowControl/>
              <w:spacing w:before="100" w:beforeAutospacing="0" w:after="100" w:afterAutospacing="0"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20**.07</w:t>
            </w:r>
          </w:p>
        </w:tc>
        <w:tc>
          <w:tcPr>
            <w:tcW w:w="1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（可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自行扩展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）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</w:tbl>
    <w:p>
      <w:pPr>
        <w:widowControl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  <w:lang w:val="en-US" w:eastAsia="zh-CN" w:bidi="ar-SA"/>
        </w:rPr>
        <w:t>Part4     重要能力证书</w:t>
      </w:r>
    </w:p>
    <w:tbl>
      <w:tblPr>
        <w:tblStyle w:val="4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35"/>
        <w:gridCol w:w="3354"/>
        <w:gridCol w:w="28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  <w:t>证书名称</w:t>
            </w: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  <w:t>颁发单位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  <w:t>获得时间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（可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自行扩展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）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</w:tbl>
    <w:p>
      <w:pPr>
        <w:widowControl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  <w:lang w:val="en-US" w:eastAsia="zh-CN" w:bidi="ar-SA"/>
        </w:rPr>
        <w:t>Part5    荣誉证书</w:t>
      </w:r>
    </w:p>
    <w:tbl>
      <w:tblPr>
        <w:tblStyle w:val="4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35"/>
        <w:gridCol w:w="3354"/>
        <w:gridCol w:w="28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  <w:t>证书名称</w:t>
            </w: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  <w:t>颁发单位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  <w:t>获得时间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（可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自行扩展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）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</w:tbl>
    <w:p>
      <w:pPr>
        <w:widowControl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  <w:lang w:val="en-US" w:eastAsia="zh-CN" w:bidi="ar-SA"/>
        </w:rPr>
        <w:t>Part6   在校期间主要专业课程学习情况（专科、本科、研究生期间）</w:t>
      </w:r>
    </w:p>
    <w:tbl>
      <w:tblPr>
        <w:tblStyle w:val="4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8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.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widowControl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  <w:lang w:val="en-US" w:eastAsia="zh-CN" w:bidi="ar-SA"/>
        </w:rPr>
        <w:t>Part7   主要参与项目、课题、论文和出版著作情况</w:t>
      </w:r>
    </w:p>
    <w:tbl>
      <w:tblPr>
        <w:tblStyle w:val="4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4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1.</w:t>
            </w:r>
          </w:p>
          <w:p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……</w:t>
            </w:r>
          </w:p>
        </w:tc>
      </w:tr>
    </w:tbl>
    <w:p>
      <w:pPr>
        <w:widowControl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  <w:lang w:val="en-US" w:eastAsia="zh-CN" w:bidi="ar-SA"/>
        </w:rPr>
        <w:t>Part8   特长爱好</w:t>
      </w:r>
    </w:p>
    <w:tbl>
      <w:tblPr>
        <w:tblStyle w:val="4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（简明）</w:t>
            </w:r>
          </w:p>
        </w:tc>
      </w:tr>
    </w:tbl>
    <w:p>
      <w:pPr>
        <w:widowControl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  <w:lang w:val="en-US" w:eastAsia="zh-CN" w:bidi="ar-SA"/>
        </w:rPr>
        <w:t>Part9    自我评价</w:t>
      </w:r>
    </w:p>
    <w:tbl>
      <w:tblPr>
        <w:tblStyle w:val="4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2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（简明）</w:t>
            </w:r>
          </w:p>
        </w:tc>
      </w:tr>
    </w:tbl>
    <w:p>
      <w:pPr>
        <w:widowControl/>
        <w:jc w:val="left"/>
        <w:rPr>
          <w:rFonts w:ascii="仿宋" w:hAnsi="仿宋" w:eastAsia="仿宋" w:cs="Times New Roman"/>
          <w:b/>
          <w:sz w:val="24"/>
          <w:szCs w:val="24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</w:pPr>
    <w:r>
      <w:drawing>
        <wp:inline distT="0" distB="0" distL="114300" distR="114300">
          <wp:extent cx="905510" cy="264795"/>
          <wp:effectExtent l="0" t="0" r="8890" b="190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5510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60E87279"/>
    <w:rsid w:val="000066A5"/>
    <w:rsid w:val="000102ED"/>
    <w:rsid w:val="00012973"/>
    <w:rsid w:val="000163C2"/>
    <w:rsid w:val="000172CD"/>
    <w:rsid w:val="00020884"/>
    <w:rsid w:val="00020DB0"/>
    <w:rsid w:val="00021E56"/>
    <w:rsid w:val="000346DE"/>
    <w:rsid w:val="000377F3"/>
    <w:rsid w:val="000430E7"/>
    <w:rsid w:val="00043542"/>
    <w:rsid w:val="000442D5"/>
    <w:rsid w:val="00044F75"/>
    <w:rsid w:val="00052340"/>
    <w:rsid w:val="00053532"/>
    <w:rsid w:val="0005481B"/>
    <w:rsid w:val="000556AE"/>
    <w:rsid w:val="00055DF4"/>
    <w:rsid w:val="00060E21"/>
    <w:rsid w:val="00064F01"/>
    <w:rsid w:val="00070B1B"/>
    <w:rsid w:val="00073669"/>
    <w:rsid w:val="00074C95"/>
    <w:rsid w:val="00091ADF"/>
    <w:rsid w:val="00092652"/>
    <w:rsid w:val="000A23FF"/>
    <w:rsid w:val="000B4554"/>
    <w:rsid w:val="000B4D65"/>
    <w:rsid w:val="000B68E9"/>
    <w:rsid w:val="000C0B87"/>
    <w:rsid w:val="000D0174"/>
    <w:rsid w:val="000D25BA"/>
    <w:rsid w:val="000D603F"/>
    <w:rsid w:val="000D7113"/>
    <w:rsid w:val="000E105B"/>
    <w:rsid w:val="000E2F3A"/>
    <w:rsid w:val="000E3214"/>
    <w:rsid w:val="000E4761"/>
    <w:rsid w:val="000E4ADC"/>
    <w:rsid w:val="000E74C5"/>
    <w:rsid w:val="000F1A30"/>
    <w:rsid w:val="000F27C1"/>
    <w:rsid w:val="000F326C"/>
    <w:rsid w:val="000F38BA"/>
    <w:rsid w:val="001053CD"/>
    <w:rsid w:val="001147D5"/>
    <w:rsid w:val="00115AC1"/>
    <w:rsid w:val="00132212"/>
    <w:rsid w:val="00137D22"/>
    <w:rsid w:val="0014033D"/>
    <w:rsid w:val="0014049D"/>
    <w:rsid w:val="001441CD"/>
    <w:rsid w:val="0015082C"/>
    <w:rsid w:val="00151312"/>
    <w:rsid w:val="001529AD"/>
    <w:rsid w:val="00154B21"/>
    <w:rsid w:val="001574AB"/>
    <w:rsid w:val="0016189B"/>
    <w:rsid w:val="00174424"/>
    <w:rsid w:val="001766EE"/>
    <w:rsid w:val="001779E3"/>
    <w:rsid w:val="00180EF4"/>
    <w:rsid w:val="00180FDF"/>
    <w:rsid w:val="001812EC"/>
    <w:rsid w:val="00185BEE"/>
    <w:rsid w:val="00186A3D"/>
    <w:rsid w:val="00195F6E"/>
    <w:rsid w:val="00197C3A"/>
    <w:rsid w:val="001A2478"/>
    <w:rsid w:val="001A4800"/>
    <w:rsid w:val="001B36BF"/>
    <w:rsid w:val="001B5AB8"/>
    <w:rsid w:val="001B6D4E"/>
    <w:rsid w:val="001C1956"/>
    <w:rsid w:val="001D59E5"/>
    <w:rsid w:val="001E0D1C"/>
    <w:rsid w:val="001E70A3"/>
    <w:rsid w:val="001F16E2"/>
    <w:rsid w:val="001F1FCA"/>
    <w:rsid w:val="001F5AA4"/>
    <w:rsid w:val="001F72F0"/>
    <w:rsid w:val="002024F8"/>
    <w:rsid w:val="00202959"/>
    <w:rsid w:val="00202C4C"/>
    <w:rsid w:val="002073CA"/>
    <w:rsid w:val="00207AF2"/>
    <w:rsid w:val="00215F0A"/>
    <w:rsid w:val="0021656B"/>
    <w:rsid w:val="00216901"/>
    <w:rsid w:val="00220FDD"/>
    <w:rsid w:val="0022160D"/>
    <w:rsid w:val="00233B38"/>
    <w:rsid w:val="002349FB"/>
    <w:rsid w:val="00235682"/>
    <w:rsid w:val="002408D8"/>
    <w:rsid w:val="00246789"/>
    <w:rsid w:val="00247733"/>
    <w:rsid w:val="002500FE"/>
    <w:rsid w:val="00254B87"/>
    <w:rsid w:val="002552BD"/>
    <w:rsid w:val="00263C84"/>
    <w:rsid w:val="002662FC"/>
    <w:rsid w:val="002665C2"/>
    <w:rsid w:val="002705CF"/>
    <w:rsid w:val="00272CBE"/>
    <w:rsid w:val="00272F39"/>
    <w:rsid w:val="00275AEB"/>
    <w:rsid w:val="002817CD"/>
    <w:rsid w:val="00285894"/>
    <w:rsid w:val="0029348E"/>
    <w:rsid w:val="0029537B"/>
    <w:rsid w:val="002A4762"/>
    <w:rsid w:val="002B0DD7"/>
    <w:rsid w:val="002B4F75"/>
    <w:rsid w:val="002B6991"/>
    <w:rsid w:val="002B7E54"/>
    <w:rsid w:val="002C2109"/>
    <w:rsid w:val="002D07A9"/>
    <w:rsid w:val="002D4DB1"/>
    <w:rsid w:val="002D50C1"/>
    <w:rsid w:val="002D5C19"/>
    <w:rsid w:val="002E0B31"/>
    <w:rsid w:val="002E2A81"/>
    <w:rsid w:val="002E35FF"/>
    <w:rsid w:val="002E790C"/>
    <w:rsid w:val="00301E40"/>
    <w:rsid w:val="00302B17"/>
    <w:rsid w:val="00304D12"/>
    <w:rsid w:val="00305D9C"/>
    <w:rsid w:val="00316587"/>
    <w:rsid w:val="003171E0"/>
    <w:rsid w:val="00320A96"/>
    <w:rsid w:val="00325C75"/>
    <w:rsid w:val="003419DC"/>
    <w:rsid w:val="0034524E"/>
    <w:rsid w:val="003456EE"/>
    <w:rsid w:val="00350A3B"/>
    <w:rsid w:val="00351701"/>
    <w:rsid w:val="00351FD4"/>
    <w:rsid w:val="00352DC0"/>
    <w:rsid w:val="003544D1"/>
    <w:rsid w:val="003550BA"/>
    <w:rsid w:val="00355AF7"/>
    <w:rsid w:val="00355D2F"/>
    <w:rsid w:val="00357855"/>
    <w:rsid w:val="00360694"/>
    <w:rsid w:val="00361E2C"/>
    <w:rsid w:val="00366CA7"/>
    <w:rsid w:val="0037587A"/>
    <w:rsid w:val="0037737E"/>
    <w:rsid w:val="00382176"/>
    <w:rsid w:val="003833E8"/>
    <w:rsid w:val="003861AB"/>
    <w:rsid w:val="00387BD6"/>
    <w:rsid w:val="00394BB8"/>
    <w:rsid w:val="003A4BB3"/>
    <w:rsid w:val="003B0C5C"/>
    <w:rsid w:val="003B348D"/>
    <w:rsid w:val="003B4258"/>
    <w:rsid w:val="003B5C02"/>
    <w:rsid w:val="003C389F"/>
    <w:rsid w:val="003C4DB9"/>
    <w:rsid w:val="003C51D6"/>
    <w:rsid w:val="003D130F"/>
    <w:rsid w:val="003D1AA9"/>
    <w:rsid w:val="003D4E8A"/>
    <w:rsid w:val="003D50F7"/>
    <w:rsid w:val="003E06A9"/>
    <w:rsid w:val="003E7153"/>
    <w:rsid w:val="003E7CA3"/>
    <w:rsid w:val="003F131B"/>
    <w:rsid w:val="003F5EEF"/>
    <w:rsid w:val="003F6EA5"/>
    <w:rsid w:val="00403B0F"/>
    <w:rsid w:val="00413382"/>
    <w:rsid w:val="00413EDF"/>
    <w:rsid w:val="00414D75"/>
    <w:rsid w:val="00417CF3"/>
    <w:rsid w:val="00417D06"/>
    <w:rsid w:val="00421AA6"/>
    <w:rsid w:val="00423E91"/>
    <w:rsid w:val="00427A7F"/>
    <w:rsid w:val="00430BBD"/>
    <w:rsid w:val="00432700"/>
    <w:rsid w:val="00435238"/>
    <w:rsid w:val="0043561B"/>
    <w:rsid w:val="004525DD"/>
    <w:rsid w:val="0045295A"/>
    <w:rsid w:val="004530C4"/>
    <w:rsid w:val="00461AB6"/>
    <w:rsid w:val="00461DA4"/>
    <w:rsid w:val="00467CAA"/>
    <w:rsid w:val="00467D16"/>
    <w:rsid w:val="00470FBF"/>
    <w:rsid w:val="00471F1F"/>
    <w:rsid w:val="00481A08"/>
    <w:rsid w:val="004822EF"/>
    <w:rsid w:val="004846C7"/>
    <w:rsid w:val="0048591D"/>
    <w:rsid w:val="00486CCD"/>
    <w:rsid w:val="0049433D"/>
    <w:rsid w:val="00497438"/>
    <w:rsid w:val="004977AB"/>
    <w:rsid w:val="004A0136"/>
    <w:rsid w:val="004A2960"/>
    <w:rsid w:val="004B07D3"/>
    <w:rsid w:val="004B1799"/>
    <w:rsid w:val="004B26B5"/>
    <w:rsid w:val="004B6033"/>
    <w:rsid w:val="004C2B62"/>
    <w:rsid w:val="004D3292"/>
    <w:rsid w:val="004D379A"/>
    <w:rsid w:val="004E66A8"/>
    <w:rsid w:val="004E6A63"/>
    <w:rsid w:val="004F016B"/>
    <w:rsid w:val="004F2B75"/>
    <w:rsid w:val="004F2E1B"/>
    <w:rsid w:val="004F5DFC"/>
    <w:rsid w:val="004F5E2C"/>
    <w:rsid w:val="00502E7F"/>
    <w:rsid w:val="00503124"/>
    <w:rsid w:val="00507B04"/>
    <w:rsid w:val="00507E1C"/>
    <w:rsid w:val="0051098C"/>
    <w:rsid w:val="005143E0"/>
    <w:rsid w:val="00515E33"/>
    <w:rsid w:val="0051660A"/>
    <w:rsid w:val="00517284"/>
    <w:rsid w:val="0052299E"/>
    <w:rsid w:val="00524D82"/>
    <w:rsid w:val="005261E0"/>
    <w:rsid w:val="00533C63"/>
    <w:rsid w:val="00535AED"/>
    <w:rsid w:val="00541A96"/>
    <w:rsid w:val="00541B79"/>
    <w:rsid w:val="00543E4C"/>
    <w:rsid w:val="005504B0"/>
    <w:rsid w:val="00556AA5"/>
    <w:rsid w:val="005572F0"/>
    <w:rsid w:val="00557F55"/>
    <w:rsid w:val="00560A24"/>
    <w:rsid w:val="005618CE"/>
    <w:rsid w:val="00563972"/>
    <w:rsid w:val="005642B5"/>
    <w:rsid w:val="00564749"/>
    <w:rsid w:val="00564817"/>
    <w:rsid w:val="005707EA"/>
    <w:rsid w:val="0057249F"/>
    <w:rsid w:val="00575CA5"/>
    <w:rsid w:val="00583C70"/>
    <w:rsid w:val="005869C0"/>
    <w:rsid w:val="00587670"/>
    <w:rsid w:val="00594455"/>
    <w:rsid w:val="005A7CAC"/>
    <w:rsid w:val="005B23F4"/>
    <w:rsid w:val="005B5041"/>
    <w:rsid w:val="005B77D8"/>
    <w:rsid w:val="005C0730"/>
    <w:rsid w:val="005C2C0A"/>
    <w:rsid w:val="005C48E7"/>
    <w:rsid w:val="005D783A"/>
    <w:rsid w:val="005D79F3"/>
    <w:rsid w:val="005E3560"/>
    <w:rsid w:val="005E54C3"/>
    <w:rsid w:val="005E5D96"/>
    <w:rsid w:val="005F0AB8"/>
    <w:rsid w:val="005F4660"/>
    <w:rsid w:val="005F62A4"/>
    <w:rsid w:val="005F6FD4"/>
    <w:rsid w:val="00603366"/>
    <w:rsid w:val="006130DC"/>
    <w:rsid w:val="00614B82"/>
    <w:rsid w:val="00617C8B"/>
    <w:rsid w:val="00620FC9"/>
    <w:rsid w:val="006255E1"/>
    <w:rsid w:val="0062761B"/>
    <w:rsid w:val="00630622"/>
    <w:rsid w:val="0063083A"/>
    <w:rsid w:val="00637866"/>
    <w:rsid w:val="00642017"/>
    <w:rsid w:val="00647AA6"/>
    <w:rsid w:val="006522DB"/>
    <w:rsid w:val="006525EE"/>
    <w:rsid w:val="006534B8"/>
    <w:rsid w:val="00654C8F"/>
    <w:rsid w:val="00667432"/>
    <w:rsid w:val="0067013D"/>
    <w:rsid w:val="0067143F"/>
    <w:rsid w:val="0068081F"/>
    <w:rsid w:val="00680948"/>
    <w:rsid w:val="00680989"/>
    <w:rsid w:val="00681095"/>
    <w:rsid w:val="006821B0"/>
    <w:rsid w:val="00682C4D"/>
    <w:rsid w:val="00684913"/>
    <w:rsid w:val="00685478"/>
    <w:rsid w:val="00690B92"/>
    <w:rsid w:val="00692F2C"/>
    <w:rsid w:val="006A16D9"/>
    <w:rsid w:val="006A2620"/>
    <w:rsid w:val="006B5269"/>
    <w:rsid w:val="006B6500"/>
    <w:rsid w:val="006D23EF"/>
    <w:rsid w:val="006D2940"/>
    <w:rsid w:val="006D3B23"/>
    <w:rsid w:val="006E3D1D"/>
    <w:rsid w:val="006E6F34"/>
    <w:rsid w:val="006F1381"/>
    <w:rsid w:val="006F4C24"/>
    <w:rsid w:val="0070316D"/>
    <w:rsid w:val="00706F7F"/>
    <w:rsid w:val="0071128E"/>
    <w:rsid w:val="00716C81"/>
    <w:rsid w:val="00732435"/>
    <w:rsid w:val="007432BA"/>
    <w:rsid w:val="007454A2"/>
    <w:rsid w:val="00747FDA"/>
    <w:rsid w:val="007509FE"/>
    <w:rsid w:val="00756BE0"/>
    <w:rsid w:val="00760B94"/>
    <w:rsid w:val="0076128D"/>
    <w:rsid w:val="0076328C"/>
    <w:rsid w:val="00763712"/>
    <w:rsid w:val="00764123"/>
    <w:rsid w:val="007715C0"/>
    <w:rsid w:val="007760AF"/>
    <w:rsid w:val="00781693"/>
    <w:rsid w:val="0078187E"/>
    <w:rsid w:val="00782B44"/>
    <w:rsid w:val="00786A15"/>
    <w:rsid w:val="00790C6D"/>
    <w:rsid w:val="00791A3A"/>
    <w:rsid w:val="00793B39"/>
    <w:rsid w:val="0079469C"/>
    <w:rsid w:val="007A3214"/>
    <w:rsid w:val="007A54E2"/>
    <w:rsid w:val="007A5647"/>
    <w:rsid w:val="007A67EB"/>
    <w:rsid w:val="007B0C77"/>
    <w:rsid w:val="007B1AB9"/>
    <w:rsid w:val="007B7A8E"/>
    <w:rsid w:val="007C13C0"/>
    <w:rsid w:val="007C2D96"/>
    <w:rsid w:val="007C4BBE"/>
    <w:rsid w:val="007D21F7"/>
    <w:rsid w:val="007D42C3"/>
    <w:rsid w:val="007D4507"/>
    <w:rsid w:val="007D6760"/>
    <w:rsid w:val="007E0CD6"/>
    <w:rsid w:val="007E301B"/>
    <w:rsid w:val="007E502D"/>
    <w:rsid w:val="007F102D"/>
    <w:rsid w:val="007F481B"/>
    <w:rsid w:val="007F61F8"/>
    <w:rsid w:val="007F6876"/>
    <w:rsid w:val="00800C12"/>
    <w:rsid w:val="00805257"/>
    <w:rsid w:val="00806DA7"/>
    <w:rsid w:val="00811693"/>
    <w:rsid w:val="0081235D"/>
    <w:rsid w:val="00813495"/>
    <w:rsid w:val="00824548"/>
    <w:rsid w:val="00826842"/>
    <w:rsid w:val="00827515"/>
    <w:rsid w:val="00827B2F"/>
    <w:rsid w:val="00832403"/>
    <w:rsid w:val="00837AA7"/>
    <w:rsid w:val="0084068E"/>
    <w:rsid w:val="00841A43"/>
    <w:rsid w:val="00842ED9"/>
    <w:rsid w:val="00843A89"/>
    <w:rsid w:val="00844C1F"/>
    <w:rsid w:val="00851A5A"/>
    <w:rsid w:val="00854513"/>
    <w:rsid w:val="00854643"/>
    <w:rsid w:val="0085595A"/>
    <w:rsid w:val="00863426"/>
    <w:rsid w:val="00872080"/>
    <w:rsid w:val="00873D9C"/>
    <w:rsid w:val="0087561E"/>
    <w:rsid w:val="00875647"/>
    <w:rsid w:val="008761EF"/>
    <w:rsid w:val="00876831"/>
    <w:rsid w:val="00880DD4"/>
    <w:rsid w:val="00882A59"/>
    <w:rsid w:val="008832A4"/>
    <w:rsid w:val="008851C9"/>
    <w:rsid w:val="00893153"/>
    <w:rsid w:val="008954C3"/>
    <w:rsid w:val="008A0197"/>
    <w:rsid w:val="008B592E"/>
    <w:rsid w:val="008C23C4"/>
    <w:rsid w:val="008C27FB"/>
    <w:rsid w:val="008C28C2"/>
    <w:rsid w:val="008D30B7"/>
    <w:rsid w:val="008D5EB3"/>
    <w:rsid w:val="008E17D0"/>
    <w:rsid w:val="008E5104"/>
    <w:rsid w:val="008E771A"/>
    <w:rsid w:val="008F44FC"/>
    <w:rsid w:val="008F71DB"/>
    <w:rsid w:val="009003CC"/>
    <w:rsid w:val="009035DB"/>
    <w:rsid w:val="009160EC"/>
    <w:rsid w:val="00917676"/>
    <w:rsid w:val="009303A0"/>
    <w:rsid w:val="009313A2"/>
    <w:rsid w:val="009362AA"/>
    <w:rsid w:val="00941813"/>
    <w:rsid w:val="00950A86"/>
    <w:rsid w:val="00952D3E"/>
    <w:rsid w:val="0095371B"/>
    <w:rsid w:val="009639F0"/>
    <w:rsid w:val="00967B8E"/>
    <w:rsid w:val="00967DEA"/>
    <w:rsid w:val="00973C15"/>
    <w:rsid w:val="00973E1F"/>
    <w:rsid w:val="00974F6E"/>
    <w:rsid w:val="00980672"/>
    <w:rsid w:val="009806F9"/>
    <w:rsid w:val="009809C6"/>
    <w:rsid w:val="00983050"/>
    <w:rsid w:val="00983320"/>
    <w:rsid w:val="00986B6A"/>
    <w:rsid w:val="009A0126"/>
    <w:rsid w:val="009A26DA"/>
    <w:rsid w:val="009A3C50"/>
    <w:rsid w:val="009A5DCD"/>
    <w:rsid w:val="009B04EE"/>
    <w:rsid w:val="009B7FF4"/>
    <w:rsid w:val="009C37DC"/>
    <w:rsid w:val="009C4FEF"/>
    <w:rsid w:val="009D1F7F"/>
    <w:rsid w:val="009D6060"/>
    <w:rsid w:val="009E4C9B"/>
    <w:rsid w:val="009E5698"/>
    <w:rsid w:val="009E7705"/>
    <w:rsid w:val="009F2693"/>
    <w:rsid w:val="009F3F93"/>
    <w:rsid w:val="009F4155"/>
    <w:rsid w:val="009F4669"/>
    <w:rsid w:val="00A00E7D"/>
    <w:rsid w:val="00A0182E"/>
    <w:rsid w:val="00A0366D"/>
    <w:rsid w:val="00A07BA5"/>
    <w:rsid w:val="00A13161"/>
    <w:rsid w:val="00A17746"/>
    <w:rsid w:val="00A207BC"/>
    <w:rsid w:val="00A20AEB"/>
    <w:rsid w:val="00A218F5"/>
    <w:rsid w:val="00A241D0"/>
    <w:rsid w:val="00A25229"/>
    <w:rsid w:val="00A3333B"/>
    <w:rsid w:val="00A35675"/>
    <w:rsid w:val="00A3767A"/>
    <w:rsid w:val="00A45EEA"/>
    <w:rsid w:val="00A50A1D"/>
    <w:rsid w:val="00A53A7A"/>
    <w:rsid w:val="00A6491A"/>
    <w:rsid w:val="00A65CA3"/>
    <w:rsid w:val="00A8105C"/>
    <w:rsid w:val="00A829A8"/>
    <w:rsid w:val="00A85C2C"/>
    <w:rsid w:val="00A94477"/>
    <w:rsid w:val="00A97282"/>
    <w:rsid w:val="00AA1C3A"/>
    <w:rsid w:val="00AA2820"/>
    <w:rsid w:val="00AA36FB"/>
    <w:rsid w:val="00AA3D4C"/>
    <w:rsid w:val="00AB1FCF"/>
    <w:rsid w:val="00AC1DBC"/>
    <w:rsid w:val="00AC3612"/>
    <w:rsid w:val="00AC49A0"/>
    <w:rsid w:val="00AC7F0C"/>
    <w:rsid w:val="00AD0EDC"/>
    <w:rsid w:val="00AD0FA5"/>
    <w:rsid w:val="00AD2A53"/>
    <w:rsid w:val="00AD38B9"/>
    <w:rsid w:val="00AE4748"/>
    <w:rsid w:val="00AE7C2A"/>
    <w:rsid w:val="00AF072D"/>
    <w:rsid w:val="00AF168F"/>
    <w:rsid w:val="00AF4AB2"/>
    <w:rsid w:val="00AF4FAE"/>
    <w:rsid w:val="00AF6169"/>
    <w:rsid w:val="00B0100B"/>
    <w:rsid w:val="00B01041"/>
    <w:rsid w:val="00B010B3"/>
    <w:rsid w:val="00B060E7"/>
    <w:rsid w:val="00B068F0"/>
    <w:rsid w:val="00B13DBD"/>
    <w:rsid w:val="00B15C15"/>
    <w:rsid w:val="00B217F5"/>
    <w:rsid w:val="00B30ADB"/>
    <w:rsid w:val="00B32D81"/>
    <w:rsid w:val="00B34D44"/>
    <w:rsid w:val="00B42D59"/>
    <w:rsid w:val="00B44E52"/>
    <w:rsid w:val="00B45596"/>
    <w:rsid w:val="00B50D81"/>
    <w:rsid w:val="00B51216"/>
    <w:rsid w:val="00B53C3F"/>
    <w:rsid w:val="00B55E6A"/>
    <w:rsid w:val="00B57F61"/>
    <w:rsid w:val="00B60C2B"/>
    <w:rsid w:val="00B66B98"/>
    <w:rsid w:val="00B7050D"/>
    <w:rsid w:val="00B765E0"/>
    <w:rsid w:val="00B80400"/>
    <w:rsid w:val="00B858D0"/>
    <w:rsid w:val="00B9263C"/>
    <w:rsid w:val="00B938AC"/>
    <w:rsid w:val="00B94948"/>
    <w:rsid w:val="00B950CE"/>
    <w:rsid w:val="00B96751"/>
    <w:rsid w:val="00BA6185"/>
    <w:rsid w:val="00BA68C8"/>
    <w:rsid w:val="00BB001A"/>
    <w:rsid w:val="00BB2D9E"/>
    <w:rsid w:val="00BB441B"/>
    <w:rsid w:val="00BB4FF5"/>
    <w:rsid w:val="00BC0154"/>
    <w:rsid w:val="00BC0FD4"/>
    <w:rsid w:val="00BC13E6"/>
    <w:rsid w:val="00BE6971"/>
    <w:rsid w:val="00BF1E57"/>
    <w:rsid w:val="00C02400"/>
    <w:rsid w:val="00C03D29"/>
    <w:rsid w:val="00C1140C"/>
    <w:rsid w:val="00C1404D"/>
    <w:rsid w:val="00C141B1"/>
    <w:rsid w:val="00C230CE"/>
    <w:rsid w:val="00C235BF"/>
    <w:rsid w:val="00C24B7C"/>
    <w:rsid w:val="00C270BE"/>
    <w:rsid w:val="00C27344"/>
    <w:rsid w:val="00C4214B"/>
    <w:rsid w:val="00C44B06"/>
    <w:rsid w:val="00C45737"/>
    <w:rsid w:val="00C52A96"/>
    <w:rsid w:val="00C617B3"/>
    <w:rsid w:val="00C61828"/>
    <w:rsid w:val="00C63F29"/>
    <w:rsid w:val="00C64496"/>
    <w:rsid w:val="00C71E92"/>
    <w:rsid w:val="00C7238E"/>
    <w:rsid w:val="00C9275F"/>
    <w:rsid w:val="00C928C0"/>
    <w:rsid w:val="00C92A28"/>
    <w:rsid w:val="00C9383B"/>
    <w:rsid w:val="00C95310"/>
    <w:rsid w:val="00C9701A"/>
    <w:rsid w:val="00CA0665"/>
    <w:rsid w:val="00CA38CF"/>
    <w:rsid w:val="00CA3D1A"/>
    <w:rsid w:val="00CB1515"/>
    <w:rsid w:val="00CB5B33"/>
    <w:rsid w:val="00CC4425"/>
    <w:rsid w:val="00CC7F86"/>
    <w:rsid w:val="00CD00D0"/>
    <w:rsid w:val="00CD0EE6"/>
    <w:rsid w:val="00CD4C58"/>
    <w:rsid w:val="00CD631D"/>
    <w:rsid w:val="00CE08B4"/>
    <w:rsid w:val="00CE12F1"/>
    <w:rsid w:val="00CE1B2A"/>
    <w:rsid w:val="00CE2AB4"/>
    <w:rsid w:val="00CF2D92"/>
    <w:rsid w:val="00CF72A3"/>
    <w:rsid w:val="00D04159"/>
    <w:rsid w:val="00D0544B"/>
    <w:rsid w:val="00D05630"/>
    <w:rsid w:val="00D152C4"/>
    <w:rsid w:val="00D250BC"/>
    <w:rsid w:val="00D331B5"/>
    <w:rsid w:val="00D3539E"/>
    <w:rsid w:val="00D426E5"/>
    <w:rsid w:val="00D43273"/>
    <w:rsid w:val="00D51750"/>
    <w:rsid w:val="00D51FDF"/>
    <w:rsid w:val="00D53639"/>
    <w:rsid w:val="00D54E52"/>
    <w:rsid w:val="00D55933"/>
    <w:rsid w:val="00D60E2B"/>
    <w:rsid w:val="00D6371E"/>
    <w:rsid w:val="00D65484"/>
    <w:rsid w:val="00D70D4A"/>
    <w:rsid w:val="00D718D2"/>
    <w:rsid w:val="00D71CFE"/>
    <w:rsid w:val="00D72494"/>
    <w:rsid w:val="00D86636"/>
    <w:rsid w:val="00D87BBF"/>
    <w:rsid w:val="00D87E7A"/>
    <w:rsid w:val="00D929A6"/>
    <w:rsid w:val="00D933E0"/>
    <w:rsid w:val="00D955FC"/>
    <w:rsid w:val="00DA7776"/>
    <w:rsid w:val="00DB4464"/>
    <w:rsid w:val="00DB5A61"/>
    <w:rsid w:val="00DC775E"/>
    <w:rsid w:val="00DD70A4"/>
    <w:rsid w:val="00DE39CD"/>
    <w:rsid w:val="00DE5009"/>
    <w:rsid w:val="00DF1737"/>
    <w:rsid w:val="00E01578"/>
    <w:rsid w:val="00E077CC"/>
    <w:rsid w:val="00E10351"/>
    <w:rsid w:val="00E1175E"/>
    <w:rsid w:val="00E11851"/>
    <w:rsid w:val="00E1222B"/>
    <w:rsid w:val="00E12485"/>
    <w:rsid w:val="00E14B77"/>
    <w:rsid w:val="00E17702"/>
    <w:rsid w:val="00E17712"/>
    <w:rsid w:val="00E236E2"/>
    <w:rsid w:val="00E2684A"/>
    <w:rsid w:val="00E26CFE"/>
    <w:rsid w:val="00E3230C"/>
    <w:rsid w:val="00E34722"/>
    <w:rsid w:val="00E37339"/>
    <w:rsid w:val="00E37577"/>
    <w:rsid w:val="00E431C7"/>
    <w:rsid w:val="00E43769"/>
    <w:rsid w:val="00E51C0F"/>
    <w:rsid w:val="00E5412A"/>
    <w:rsid w:val="00E57504"/>
    <w:rsid w:val="00E60D29"/>
    <w:rsid w:val="00E61DFD"/>
    <w:rsid w:val="00E6213E"/>
    <w:rsid w:val="00E6518E"/>
    <w:rsid w:val="00E74E7F"/>
    <w:rsid w:val="00E75729"/>
    <w:rsid w:val="00E7635E"/>
    <w:rsid w:val="00E76E97"/>
    <w:rsid w:val="00E83251"/>
    <w:rsid w:val="00E84942"/>
    <w:rsid w:val="00E869F3"/>
    <w:rsid w:val="00E8776D"/>
    <w:rsid w:val="00E87D90"/>
    <w:rsid w:val="00E90A9C"/>
    <w:rsid w:val="00EB3530"/>
    <w:rsid w:val="00EB5593"/>
    <w:rsid w:val="00EB75DC"/>
    <w:rsid w:val="00EC12C1"/>
    <w:rsid w:val="00EC6E98"/>
    <w:rsid w:val="00ED1551"/>
    <w:rsid w:val="00ED1ABB"/>
    <w:rsid w:val="00ED5D5C"/>
    <w:rsid w:val="00EE4DCB"/>
    <w:rsid w:val="00EE5F2B"/>
    <w:rsid w:val="00EE7F8A"/>
    <w:rsid w:val="00EF516B"/>
    <w:rsid w:val="00EF720B"/>
    <w:rsid w:val="00F01A88"/>
    <w:rsid w:val="00F01FF3"/>
    <w:rsid w:val="00F1458A"/>
    <w:rsid w:val="00F20DFF"/>
    <w:rsid w:val="00F22E00"/>
    <w:rsid w:val="00F234D1"/>
    <w:rsid w:val="00F24D71"/>
    <w:rsid w:val="00F263C1"/>
    <w:rsid w:val="00F30E85"/>
    <w:rsid w:val="00F31FE4"/>
    <w:rsid w:val="00F425A8"/>
    <w:rsid w:val="00F44BF6"/>
    <w:rsid w:val="00F46408"/>
    <w:rsid w:val="00F474FD"/>
    <w:rsid w:val="00F62BD9"/>
    <w:rsid w:val="00F71C98"/>
    <w:rsid w:val="00F7248C"/>
    <w:rsid w:val="00F851D5"/>
    <w:rsid w:val="00F873AE"/>
    <w:rsid w:val="00F92088"/>
    <w:rsid w:val="00FA0779"/>
    <w:rsid w:val="00FA2A8B"/>
    <w:rsid w:val="00FB6CD8"/>
    <w:rsid w:val="00FC0B10"/>
    <w:rsid w:val="00FC257B"/>
    <w:rsid w:val="00FD176C"/>
    <w:rsid w:val="00FD6819"/>
    <w:rsid w:val="00FD722F"/>
    <w:rsid w:val="00FD78E3"/>
    <w:rsid w:val="00FD7F5D"/>
    <w:rsid w:val="00FE5EB5"/>
    <w:rsid w:val="00FF1A62"/>
    <w:rsid w:val="00FF2832"/>
    <w:rsid w:val="18575157"/>
    <w:rsid w:val="4C6F1CB5"/>
    <w:rsid w:val="60E87279"/>
    <w:rsid w:val="64FC2D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logo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logo.wpt</Template>
  <Pages>1</Pages>
  <Words>0</Words>
  <Characters>0</Characters>
  <Lines>5</Lines>
  <Paragraphs>1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2022-09-27T02:33:00Z</dcterms:created>
  <dc:creator>划 心</dc:creator>
  <cp:lastModifiedBy>划 心</cp:lastModifiedBy>
  <dcterms:modified xsi:type="dcterms:W3CDTF">2022-09-27T02:33:42Z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60337ECDF47A4657A90B9054702218C1</vt:lpwstr>
  </property>
</Properties>
</file>