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7E" w:rsidRDefault="003E507E" w:rsidP="003E507E">
      <w:pPr>
        <w:widowControl/>
        <w:ind w:leftChars="-295" w:left="31680" w:hangingChars="221" w:firstLine="31680"/>
        <w:jc w:val="left"/>
        <w:textAlignment w:val="center"/>
        <w:rPr>
          <w:rFonts w:ascii="仿宋" w:eastAsia="仿宋" w:hAnsi="仿宋" w:cs="仿宋"/>
          <w:color w:val="000000"/>
          <w:kern w:val="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附件</w:t>
      </w:r>
      <w:r>
        <w:rPr>
          <w:rFonts w:ascii="仿宋" w:eastAsia="仿宋" w:hAnsi="仿宋" w:cs="仿宋"/>
          <w:color w:val="000000"/>
          <w:kern w:val="0"/>
          <w:sz w:val="28"/>
          <w:szCs w:val="28"/>
        </w:rPr>
        <w:t>2</w:t>
      </w:r>
      <w:bookmarkStart w:id="0" w:name="_GoBack"/>
      <w:bookmarkEnd w:id="0"/>
      <w:r>
        <w:rPr>
          <w:rFonts w:ascii="仿宋" w:eastAsia="仿宋" w:hAnsi="仿宋" w:cs="仿宋" w:hint="eastAsia"/>
          <w:color w:val="000000"/>
          <w:kern w:val="0"/>
          <w:sz w:val="28"/>
          <w:szCs w:val="28"/>
        </w:rPr>
        <w:t>：</w:t>
      </w:r>
    </w:p>
    <w:p w:rsidR="003E507E" w:rsidRDefault="003E507E" w:rsidP="00014423">
      <w:pPr>
        <w:spacing w:beforeLines="50" w:afterLines="50" w:line="380" w:lineRule="exact"/>
        <w:jc w:val="center"/>
        <w:rPr>
          <w:rFonts w:eastAsia="楷体_GB2312"/>
          <w:b/>
          <w:bCs/>
          <w:color w:val="000000"/>
          <w:sz w:val="32"/>
          <w:szCs w:val="32"/>
        </w:rPr>
      </w:pPr>
      <w:r>
        <w:rPr>
          <w:rFonts w:eastAsia="方正大黑简体" w:hint="eastAsia"/>
          <w:b/>
          <w:bCs/>
          <w:color w:val="000000"/>
          <w:sz w:val="32"/>
          <w:szCs w:val="32"/>
        </w:rPr>
        <w:t>荆楚理工学院</w:t>
      </w:r>
      <w:r>
        <w:rPr>
          <w:rFonts w:eastAsia="方正大黑简体"/>
          <w:b/>
          <w:bCs/>
          <w:color w:val="000000"/>
          <w:sz w:val="32"/>
          <w:szCs w:val="32"/>
        </w:rPr>
        <w:t>2023</w:t>
      </w:r>
      <w:r>
        <w:rPr>
          <w:rFonts w:eastAsia="方正大黑简体" w:hint="eastAsia"/>
          <w:b/>
          <w:bCs/>
          <w:color w:val="000000"/>
          <w:sz w:val="32"/>
          <w:szCs w:val="32"/>
        </w:rPr>
        <w:t>年公开招聘专职辅导员报名登记表</w:t>
      </w:r>
    </w:p>
    <w:p w:rsidR="003E507E" w:rsidRDefault="003E507E" w:rsidP="00974E19">
      <w:pPr>
        <w:spacing w:line="500" w:lineRule="exact"/>
        <w:ind w:leftChars="-171" w:left="31680" w:hanging="1"/>
        <w:rPr>
          <w:rFonts w:ascii="宋体"/>
          <w:bCs/>
          <w:color w:val="000000"/>
          <w:sz w:val="28"/>
        </w:rPr>
      </w:pPr>
      <w:r>
        <w:rPr>
          <w:rFonts w:ascii="宋体" w:hAnsi="宋体" w:hint="eastAsia"/>
          <w:bCs/>
          <w:color w:val="000000"/>
          <w:sz w:val="28"/>
        </w:rPr>
        <w:t>报考单位：学工部（处）</w:t>
      </w:r>
      <w:r>
        <w:rPr>
          <w:rFonts w:ascii="宋体" w:hAnsi="宋体"/>
          <w:bCs/>
          <w:color w:val="000000"/>
          <w:sz w:val="28"/>
        </w:rPr>
        <w:t xml:space="preserve">             </w:t>
      </w:r>
      <w:r>
        <w:rPr>
          <w:rFonts w:ascii="宋体" w:hAnsi="宋体" w:hint="eastAsia"/>
          <w:bCs/>
          <w:color w:val="000000"/>
          <w:sz w:val="28"/>
        </w:rPr>
        <w:t>报考岗位：专职辅导员</w:t>
      </w:r>
      <w:r>
        <w:rPr>
          <w:rFonts w:ascii="宋体" w:hAnsi="宋体"/>
          <w:bCs/>
          <w:color w:val="000000"/>
          <w:sz w:val="28"/>
        </w:rPr>
        <w:t xml:space="preserve">      </w:t>
      </w:r>
    </w:p>
    <w:tbl>
      <w:tblPr>
        <w:tblW w:w="537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284"/>
        <w:gridCol w:w="588"/>
        <w:gridCol w:w="461"/>
        <w:gridCol w:w="543"/>
        <w:gridCol w:w="182"/>
        <w:gridCol w:w="581"/>
        <w:gridCol w:w="555"/>
        <w:gridCol w:w="215"/>
        <w:gridCol w:w="66"/>
        <w:gridCol w:w="395"/>
        <w:gridCol w:w="469"/>
        <w:gridCol w:w="496"/>
        <w:gridCol w:w="519"/>
        <w:gridCol w:w="332"/>
        <w:gridCol w:w="1212"/>
        <w:gridCol w:w="1755"/>
      </w:tblGrid>
      <w:tr w:rsidR="003E507E">
        <w:trPr>
          <w:cantSplit/>
          <w:trHeight w:val="557"/>
        </w:trPr>
        <w:tc>
          <w:tcPr>
            <w:tcW w:w="594" w:type="pct"/>
            <w:gridSpan w:val="2"/>
            <w:noWrap/>
            <w:vAlign w:val="center"/>
          </w:tcPr>
          <w:p w:rsidR="003E507E" w:rsidRDefault="003E507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姓</w:t>
            </w:r>
            <w: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名</w:t>
            </w:r>
          </w:p>
        </w:tc>
        <w:tc>
          <w:tcPr>
            <w:tcW w:w="551" w:type="pct"/>
            <w:gridSpan w:val="2"/>
            <w:noWrap/>
            <w:vAlign w:val="center"/>
          </w:tcPr>
          <w:p w:rsidR="003E507E" w:rsidRDefault="003E507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" w:type="pct"/>
            <w:gridSpan w:val="2"/>
            <w:noWrap/>
            <w:vAlign w:val="center"/>
          </w:tcPr>
          <w:p w:rsidR="003E507E" w:rsidRDefault="003E507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306" w:type="pct"/>
            <w:noWrap/>
            <w:vAlign w:val="center"/>
          </w:tcPr>
          <w:p w:rsidR="003E507E" w:rsidRDefault="003E507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3" w:type="pct"/>
            <w:gridSpan w:val="2"/>
            <w:noWrap/>
            <w:vAlign w:val="center"/>
          </w:tcPr>
          <w:p w:rsidR="003E507E" w:rsidRDefault="003E507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490" w:type="pct"/>
            <w:gridSpan w:val="3"/>
            <w:noWrap/>
            <w:vAlign w:val="center"/>
          </w:tcPr>
          <w:p w:rsidR="003E507E" w:rsidRDefault="003E507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gridSpan w:val="3"/>
            <w:noWrap/>
            <w:vAlign w:val="center"/>
          </w:tcPr>
          <w:p w:rsidR="003E507E" w:rsidRDefault="003E507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638" w:type="pct"/>
            <w:noWrap/>
            <w:vAlign w:val="center"/>
          </w:tcPr>
          <w:p w:rsidR="003E507E" w:rsidRDefault="003E507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 w:val="restart"/>
            <w:noWrap/>
            <w:vAlign w:val="center"/>
          </w:tcPr>
          <w:p w:rsidR="003E507E" w:rsidRDefault="003E507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3E507E">
        <w:trPr>
          <w:cantSplit/>
          <w:trHeight w:val="542"/>
        </w:trPr>
        <w:tc>
          <w:tcPr>
            <w:tcW w:w="903" w:type="pct"/>
            <w:gridSpan w:val="3"/>
            <w:noWrap/>
            <w:vAlign w:val="center"/>
          </w:tcPr>
          <w:p w:rsidR="003E507E" w:rsidRDefault="003E507E" w:rsidP="003E507E">
            <w:pPr>
              <w:ind w:firstLineChars="100" w:firstLine="31680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1825" w:type="pct"/>
            <w:gridSpan w:val="9"/>
            <w:noWrap/>
            <w:vAlign w:val="center"/>
          </w:tcPr>
          <w:p w:rsidR="003E507E" w:rsidRDefault="003E507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pct"/>
            <w:gridSpan w:val="3"/>
            <w:noWrap/>
            <w:vAlign w:val="center"/>
          </w:tcPr>
          <w:p w:rsidR="003E507E" w:rsidRDefault="003E507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638" w:type="pct"/>
            <w:noWrap/>
            <w:vAlign w:val="center"/>
          </w:tcPr>
          <w:p w:rsidR="003E507E" w:rsidRDefault="003E507E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noWrap/>
            <w:vAlign w:val="center"/>
          </w:tcPr>
          <w:p w:rsidR="003E507E" w:rsidRDefault="003E507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3E507E">
        <w:trPr>
          <w:cantSplit/>
          <w:trHeight w:val="547"/>
        </w:trPr>
        <w:tc>
          <w:tcPr>
            <w:tcW w:w="903" w:type="pct"/>
            <w:gridSpan w:val="3"/>
            <w:noWrap/>
            <w:vAlign w:val="center"/>
          </w:tcPr>
          <w:p w:rsidR="003E507E" w:rsidRDefault="003E507E" w:rsidP="003E507E">
            <w:pPr>
              <w:ind w:firstLineChars="100" w:firstLine="31680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624" w:type="pct"/>
            <w:gridSpan w:val="3"/>
            <w:noWrap/>
            <w:vAlign w:val="center"/>
          </w:tcPr>
          <w:p w:rsidR="003E507E" w:rsidRDefault="003E507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746" w:type="pct"/>
            <w:gridSpan w:val="4"/>
            <w:noWrap/>
            <w:vAlign w:val="center"/>
          </w:tcPr>
          <w:p w:rsidR="003E507E" w:rsidRDefault="003E507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716" w:type="pct"/>
            <w:gridSpan w:val="3"/>
            <w:noWrap/>
            <w:vAlign w:val="center"/>
          </w:tcPr>
          <w:p w:rsidR="003E507E" w:rsidRDefault="003E507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7" w:type="pct"/>
            <w:gridSpan w:val="2"/>
            <w:noWrap/>
            <w:vAlign w:val="center"/>
          </w:tcPr>
          <w:p w:rsidR="003E507E" w:rsidRDefault="003E507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638" w:type="pct"/>
            <w:noWrap/>
            <w:vAlign w:val="center"/>
          </w:tcPr>
          <w:p w:rsidR="003E507E" w:rsidRDefault="003E507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noWrap/>
            <w:vAlign w:val="center"/>
          </w:tcPr>
          <w:p w:rsidR="003E507E" w:rsidRDefault="003E507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3E507E">
        <w:trPr>
          <w:cantSplit/>
          <w:trHeight w:val="602"/>
        </w:trPr>
        <w:tc>
          <w:tcPr>
            <w:tcW w:w="903" w:type="pct"/>
            <w:gridSpan w:val="3"/>
            <w:vMerge w:val="restart"/>
            <w:noWrap/>
            <w:vAlign w:val="center"/>
          </w:tcPr>
          <w:p w:rsidR="003E507E" w:rsidRDefault="003E507E">
            <w:pPr>
              <w:spacing w:line="5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毕业时间、院校及专业</w:t>
            </w:r>
          </w:p>
        </w:tc>
        <w:tc>
          <w:tcPr>
            <w:tcW w:w="624" w:type="pct"/>
            <w:gridSpan w:val="3"/>
            <w:noWrap/>
            <w:vAlign w:val="center"/>
          </w:tcPr>
          <w:p w:rsidR="003E507E" w:rsidRDefault="003E507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本科阶段</w:t>
            </w:r>
          </w:p>
        </w:tc>
        <w:tc>
          <w:tcPr>
            <w:tcW w:w="2548" w:type="pct"/>
            <w:gridSpan w:val="10"/>
            <w:noWrap/>
            <w:vAlign w:val="center"/>
          </w:tcPr>
          <w:p w:rsidR="003E507E" w:rsidRDefault="003E507E">
            <w:pP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noWrap/>
            <w:vAlign w:val="center"/>
          </w:tcPr>
          <w:p w:rsidR="003E507E" w:rsidRDefault="003E507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3E507E">
        <w:trPr>
          <w:cantSplit/>
          <w:trHeight w:val="542"/>
        </w:trPr>
        <w:tc>
          <w:tcPr>
            <w:tcW w:w="903" w:type="pct"/>
            <w:gridSpan w:val="3"/>
            <w:vMerge/>
            <w:noWrap/>
            <w:vAlign w:val="center"/>
          </w:tcPr>
          <w:p w:rsidR="003E507E" w:rsidRDefault="003E507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pct"/>
            <w:gridSpan w:val="3"/>
            <w:noWrap/>
            <w:vAlign w:val="center"/>
          </w:tcPr>
          <w:p w:rsidR="003E507E" w:rsidRDefault="003E507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硕士阶段</w:t>
            </w:r>
          </w:p>
        </w:tc>
        <w:tc>
          <w:tcPr>
            <w:tcW w:w="2548" w:type="pct"/>
            <w:gridSpan w:val="10"/>
            <w:noWrap/>
            <w:vAlign w:val="center"/>
          </w:tcPr>
          <w:p w:rsidR="003E507E" w:rsidRDefault="003E507E">
            <w:pPr>
              <w:jc w:val="lef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923" w:type="pct"/>
            <w:vMerge/>
            <w:noWrap/>
            <w:vAlign w:val="center"/>
          </w:tcPr>
          <w:p w:rsidR="003E507E" w:rsidRDefault="003E507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3E507E">
        <w:trPr>
          <w:cantSplit/>
          <w:trHeight w:val="607"/>
        </w:trPr>
        <w:tc>
          <w:tcPr>
            <w:tcW w:w="903" w:type="pct"/>
            <w:gridSpan w:val="3"/>
            <w:noWrap/>
            <w:vAlign w:val="center"/>
          </w:tcPr>
          <w:p w:rsidR="003E507E" w:rsidRDefault="003E507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外语水平</w:t>
            </w:r>
          </w:p>
        </w:tc>
        <w:tc>
          <w:tcPr>
            <w:tcW w:w="1335" w:type="pct"/>
            <w:gridSpan w:val="6"/>
            <w:noWrap/>
            <w:vAlign w:val="center"/>
          </w:tcPr>
          <w:p w:rsidR="003E507E" w:rsidRDefault="003E507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9" w:type="pct"/>
            <w:gridSpan w:val="6"/>
            <w:noWrap/>
            <w:vAlign w:val="center"/>
          </w:tcPr>
          <w:p w:rsidR="003E507E" w:rsidRDefault="003E507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计算机水平</w:t>
            </w:r>
          </w:p>
        </w:tc>
        <w:tc>
          <w:tcPr>
            <w:tcW w:w="1562" w:type="pct"/>
            <w:gridSpan w:val="2"/>
            <w:noWrap/>
            <w:vAlign w:val="center"/>
          </w:tcPr>
          <w:p w:rsidR="003E507E" w:rsidRDefault="003E507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3E507E">
        <w:trPr>
          <w:cantSplit/>
          <w:trHeight w:val="694"/>
        </w:trPr>
        <w:tc>
          <w:tcPr>
            <w:tcW w:w="903" w:type="pct"/>
            <w:gridSpan w:val="3"/>
            <w:noWrap/>
            <w:vAlign w:val="center"/>
          </w:tcPr>
          <w:p w:rsidR="003E507E" w:rsidRDefault="003E507E">
            <w:pPr>
              <w:spacing w:line="36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专业工</w:t>
            </w:r>
          </w:p>
          <w:p w:rsidR="003E507E" w:rsidRDefault="003E507E">
            <w:pPr>
              <w:spacing w:line="36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作年限</w:t>
            </w:r>
          </w:p>
        </w:tc>
        <w:tc>
          <w:tcPr>
            <w:tcW w:w="528" w:type="pct"/>
            <w:gridSpan w:val="2"/>
            <w:noWrap/>
            <w:vAlign w:val="center"/>
          </w:tcPr>
          <w:p w:rsidR="003E507E" w:rsidRDefault="003E507E">
            <w:pPr>
              <w:spacing w:line="36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6" w:type="pct"/>
            <w:gridSpan w:val="4"/>
            <w:noWrap/>
            <w:vAlign w:val="center"/>
          </w:tcPr>
          <w:p w:rsidR="003E507E" w:rsidRDefault="003E507E">
            <w:pPr>
              <w:spacing w:line="36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职称或执业资格及年限</w:t>
            </w:r>
          </w:p>
        </w:tc>
        <w:tc>
          <w:tcPr>
            <w:tcW w:w="1199" w:type="pct"/>
            <w:gridSpan w:val="6"/>
            <w:noWrap/>
            <w:vAlign w:val="center"/>
          </w:tcPr>
          <w:p w:rsidR="003E507E" w:rsidRDefault="003E507E">
            <w:pPr>
              <w:spacing w:line="36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8" w:type="pct"/>
            <w:noWrap/>
            <w:vAlign w:val="center"/>
          </w:tcPr>
          <w:p w:rsidR="003E507E" w:rsidRDefault="003E507E">
            <w:pPr>
              <w:spacing w:line="36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个人特长</w:t>
            </w:r>
          </w:p>
        </w:tc>
        <w:tc>
          <w:tcPr>
            <w:tcW w:w="923" w:type="pct"/>
            <w:noWrap/>
            <w:vAlign w:val="center"/>
          </w:tcPr>
          <w:p w:rsidR="003E507E" w:rsidRDefault="003E507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3E507E">
        <w:trPr>
          <w:cantSplit/>
          <w:trHeight w:val="607"/>
        </w:trPr>
        <w:tc>
          <w:tcPr>
            <w:tcW w:w="903" w:type="pct"/>
            <w:gridSpan w:val="3"/>
            <w:noWrap/>
            <w:vAlign w:val="center"/>
          </w:tcPr>
          <w:p w:rsidR="003E507E" w:rsidRDefault="003E507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096" w:type="pct"/>
            <w:gridSpan w:val="14"/>
            <w:noWrap/>
            <w:vAlign w:val="center"/>
          </w:tcPr>
          <w:p w:rsidR="003E507E" w:rsidRDefault="003E507E" w:rsidP="003E507E">
            <w:pPr>
              <w:ind w:firstLineChars="250" w:firstLine="31680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3E507E">
        <w:trPr>
          <w:cantSplit/>
          <w:trHeight w:val="607"/>
        </w:trPr>
        <w:tc>
          <w:tcPr>
            <w:tcW w:w="903" w:type="pct"/>
            <w:gridSpan w:val="3"/>
            <w:noWrap/>
            <w:vAlign w:val="center"/>
          </w:tcPr>
          <w:p w:rsidR="003E507E" w:rsidRDefault="003E507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222" w:type="pct"/>
            <w:gridSpan w:val="5"/>
            <w:noWrap/>
            <w:vAlign w:val="center"/>
          </w:tcPr>
          <w:p w:rsidR="003E507E" w:rsidRDefault="003E507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6" w:type="pct"/>
            <w:gridSpan w:val="3"/>
            <w:noWrap/>
            <w:vAlign w:val="center"/>
          </w:tcPr>
          <w:p w:rsidR="003E507E" w:rsidRDefault="003E507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>QQ</w:t>
            </w:r>
          </w:p>
        </w:tc>
        <w:tc>
          <w:tcPr>
            <w:tcW w:w="781" w:type="pct"/>
            <w:gridSpan w:val="3"/>
            <w:noWrap/>
            <w:vAlign w:val="center"/>
          </w:tcPr>
          <w:p w:rsidR="003E507E" w:rsidRDefault="003E507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813" w:type="pct"/>
            <w:gridSpan w:val="2"/>
            <w:noWrap/>
            <w:vAlign w:val="center"/>
          </w:tcPr>
          <w:p w:rsidR="003E507E" w:rsidRDefault="003E507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923" w:type="pct"/>
            <w:noWrap/>
            <w:vAlign w:val="center"/>
          </w:tcPr>
          <w:p w:rsidR="003E507E" w:rsidRDefault="003E507E">
            <w:pPr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</w:tc>
      </w:tr>
      <w:tr w:rsidR="003E507E">
        <w:trPr>
          <w:cantSplit/>
          <w:trHeight w:val="3125"/>
        </w:trPr>
        <w:tc>
          <w:tcPr>
            <w:tcW w:w="445" w:type="pct"/>
            <w:noWrap/>
          </w:tcPr>
          <w:p w:rsidR="003E507E" w:rsidRDefault="003E507E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E507E" w:rsidRDefault="003E507E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本</w:t>
            </w:r>
          </w:p>
          <w:p w:rsidR="003E507E" w:rsidRDefault="003E507E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人</w:t>
            </w:r>
          </w:p>
          <w:p w:rsidR="003E507E" w:rsidRDefault="003E507E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学</w:t>
            </w:r>
          </w:p>
          <w:p w:rsidR="003E507E" w:rsidRDefault="003E507E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习</w:t>
            </w:r>
          </w:p>
          <w:p w:rsidR="003E507E" w:rsidRDefault="003E507E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或</w:t>
            </w:r>
          </w:p>
          <w:p w:rsidR="003E507E" w:rsidRDefault="003E507E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工</w:t>
            </w:r>
          </w:p>
          <w:p w:rsidR="003E507E" w:rsidRDefault="003E507E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作</w:t>
            </w:r>
          </w:p>
          <w:p w:rsidR="003E507E" w:rsidRDefault="003E507E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简</w:t>
            </w:r>
          </w:p>
          <w:p w:rsidR="003E507E" w:rsidRDefault="003E507E">
            <w:pPr>
              <w:spacing w:line="28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历</w:t>
            </w:r>
          </w:p>
        </w:tc>
        <w:tc>
          <w:tcPr>
            <w:tcW w:w="4554" w:type="pct"/>
            <w:gridSpan w:val="16"/>
            <w:noWrap/>
          </w:tcPr>
          <w:p w:rsidR="003E507E" w:rsidRDefault="003E507E">
            <w:pPr>
              <w:spacing w:line="300" w:lineRule="exac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E507E" w:rsidRDefault="003E507E">
            <w:pPr>
              <w:spacing w:line="300" w:lineRule="exac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E507E" w:rsidRDefault="003E507E">
            <w:pPr>
              <w:spacing w:line="300" w:lineRule="exac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E507E" w:rsidRDefault="003E507E">
            <w:pPr>
              <w:spacing w:line="300" w:lineRule="exac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E507E" w:rsidRDefault="003E507E">
            <w:pPr>
              <w:spacing w:line="300" w:lineRule="exac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E507E" w:rsidRDefault="003E507E">
            <w:pPr>
              <w:spacing w:line="300" w:lineRule="exac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E507E" w:rsidRDefault="003E507E">
            <w:pPr>
              <w:spacing w:line="300" w:lineRule="exac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E507E" w:rsidRDefault="003E507E">
            <w:pPr>
              <w:spacing w:line="300" w:lineRule="exact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E507E" w:rsidRDefault="003E507E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 xml:space="preserve">             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报名人员签字</w:t>
            </w:r>
            <w: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3E507E">
        <w:trPr>
          <w:cantSplit/>
          <w:trHeight w:val="2325"/>
        </w:trPr>
        <w:tc>
          <w:tcPr>
            <w:tcW w:w="445" w:type="pct"/>
            <w:noWrap/>
            <w:vAlign w:val="center"/>
          </w:tcPr>
          <w:p w:rsidR="003E507E" w:rsidRDefault="003E507E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招聘</w:t>
            </w:r>
          </w:p>
          <w:p w:rsidR="003E507E" w:rsidRDefault="003E507E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单位</w:t>
            </w:r>
          </w:p>
          <w:p w:rsidR="003E507E" w:rsidRDefault="003E507E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或主</w:t>
            </w:r>
          </w:p>
          <w:p w:rsidR="003E507E" w:rsidRDefault="003E507E" w:rsidP="003E507E">
            <w:pPr>
              <w:pStyle w:val="BodyTextIndent"/>
              <w:spacing w:line="300" w:lineRule="exact"/>
              <w:ind w:leftChars="22" w:left="31680" w:hangingChars="98" w:firstLine="31680"/>
              <w:rPr>
                <w:rFonts w:ascii="仿宋" w:eastAsia="仿宋" w:hAnsi="仿宋"/>
                <w:b w:val="0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 w:val="0"/>
                <w:color w:val="000000"/>
                <w:sz w:val="24"/>
                <w:szCs w:val="24"/>
              </w:rPr>
              <w:t>管部</w:t>
            </w:r>
          </w:p>
          <w:p w:rsidR="003E507E" w:rsidRDefault="003E507E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门审</w:t>
            </w:r>
          </w:p>
          <w:p w:rsidR="003E507E" w:rsidRDefault="003E507E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查意</w:t>
            </w:r>
          </w:p>
          <w:p w:rsidR="003E507E" w:rsidRDefault="003E507E">
            <w:pPr>
              <w:spacing w:line="30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554" w:type="pct"/>
            <w:gridSpan w:val="16"/>
            <w:noWrap/>
            <w:vAlign w:val="center"/>
          </w:tcPr>
          <w:p w:rsidR="003E507E" w:rsidRDefault="003E507E">
            <w:pPr>
              <w:spacing w:line="36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E507E" w:rsidRDefault="003E507E">
            <w:pPr>
              <w:spacing w:line="36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E507E" w:rsidRDefault="003E507E">
            <w:pPr>
              <w:spacing w:line="36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</w:p>
          <w:p w:rsidR="003E507E" w:rsidRDefault="003E507E">
            <w:pPr>
              <w:spacing w:line="36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 xml:space="preserve">        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审查人：</w:t>
            </w:r>
            <w: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 xml:space="preserve"> </w:t>
            </w:r>
          </w:p>
          <w:p w:rsidR="003E507E" w:rsidRDefault="003E507E">
            <w:pPr>
              <w:spacing w:line="36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年</w:t>
            </w:r>
            <w: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月</w:t>
            </w:r>
            <w:r>
              <w:rPr>
                <w:rFonts w:ascii="仿宋" w:eastAsia="仿宋" w:hAnsi="仿宋"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color w:val="000000"/>
                <w:sz w:val="24"/>
                <w:szCs w:val="24"/>
              </w:rPr>
              <w:t>日</w:t>
            </w:r>
          </w:p>
        </w:tc>
      </w:tr>
    </w:tbl>
    <w:p w:rsidR="003E507E" w:rsidRDefault="003E507E">
      <w:pPr>
        <w:adjustRightInd w:val="0"/>
        <w:spacing w:line="400" w:lineRule="exact"/>
        <w:rPr>
          <w:rFonts w:ascii="宋体"/>
          <w:color w:val="000000"/>
          <w:w w:val="90"/>
          <w:sz w:val="24"/>
        </w:rPr>
      </w:pPr>
      <w:r>
        <w:rPr>
          <w:rFonts w:ascii="宋体" w:hAnsi="宋体" w:hint="eastAsia"/>
          <w:b/>
          <w:bCs/>
          <w:color w:val="000000"/>
          <w:sz w:val="24"/>
        </w:rPr>
        <w:t>说明：</w:t>
      </w:r>
      <w:r>
        <w:rPr>
          <w:rFonts w:ascii="宋体" w:hAnsi="宋体"/>
          <w:color w:val="000000"/>
          <w:w w:val="90"/>
          <w:sz w:val="24"/>
        </w:rPr>
        <w:t xml:space="preserve"> 1.</w:t>
      </w:r>
      <w:r>
        <w:rPr>
          <w:rFonts w:ascii="宋体" w:hAnsi="宋体" w:hint="eastAsia"/>
          <w:color w:val="000000"/>
          <w:w w:val="90"/>
          <w:sz w:val="24"/>
        </w:rPr>
        <w:t>此表由报考者填写，送学工部（处）审查并填写审查意见，审查人员须签名。</w:t>
      </w:r>
    </w:p>
    <w:p w:rsidR="003E507E" w:rsidRDefault="003E507E" w:rsidP="00974E19">
      <w:pPr>
        <w:adjustRightInd w:val="0"/>
        <w:spacing w:line="400" w:lineRule="exact"/>
        <w:ind w:firstLineChars="388" w:firstLine="31680"/>
      </w:pPr>
      <w:r>
        <w:rPr>
          <w:rFonts w:ascii="宋体" w:hAnsi="宋体"/>
          <w:color w:val="000000"/>
          <w:w w:val="90"/>
          <w:sz w:val="24"/>
        </w:rPr>
        <w:t>2.</w:t>
      </w:r>
      <w:r>
        <w:rPr>
          <w:rFonts w:ascii="宋体" w:hAnsi="宋体" w:hint="eastAsia"/>
          <w:color w:val="000000"/>
          <w:w w:val="90"/>
          <w:sz w:val="24"/>
        </w:rPr>
        <w:t>此表一式二份，一份由招学工部（处）保存，一份送人事处。</w:t>
      </w:r>
    </w:p>
    <w:p w:rsidR="003E507E" w:rsidRDefault="003E507E" w:rsidP="00C2649B">
      <w:pPr>
        <w:adjustRightInd w:val="0"/>
        <w:spacing w:line="400" w:lineRule="exact"/>
        <w:ind w:leftChars="-200" w:left="31680"/>
        <w:rPr>
          <w:rFonts w:ascii="宋体"/>
          <w:color w:val="000000"/>
          <w:w w:val="90"/>
          <w:sz w:val="24"/>
        </w:rPr>
      </w:pPr>
    </w:p>
    <w:sectPr w:rsidR="003E507E" w:rsidSect="005700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07E" w:rsidRDefault="003E507E">
      <w:r>
        <w:separator/>
      </w:r>
    </w:p>
  </w:endnote>
  <w:endnote w:type="continuationSeparator" w:id="0">
    <w:p w:rsidR="003E507E" w:rsidRDefault="003E5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黑简体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7E" w:rsidRDefault="003E50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7E" w:rsidRDefault="003E507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7E" w:rsidRDefault="003E50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07E" w:rsidRDefault="003E507E">
      <w:r>
        <w:separator/>
      </w:r>
    </w:p>
  </w:footnote>
  <w:footnote w:type="continuationSeparator" w:id="0">
    <w:p w:rsidR="003E507E" w:rsidRDefault="003E5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7E" w:rsidRDefault="003E50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7E" w:rsidRDefault="003E507E" w:rsidP="00974E19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7E" w:rsidRDefault="003E50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zJlZjhkNGY0NTJkMWUxNDZiYTRiNjI1NmExNDEwOGMifQ=="/>
  </w:docVars>
  <w:rsids>
    <w:rsidRoot w:val="0057006F"/>
    <w:rsid w:val="00014423"/>
    <w:rsid w:val="000B52FA"/>
    <w:rsid w:val="00256DA1"/>
    <w:rsid w:val="003E507E"/>
    <w:rsid w:val="0057006F"/>
    <w:rsid w:val="008C70FB"/>
    <w:rsid w:val="00974E19"/>
    <w:rsid w:val="009D1058"/>
    <w:rsid w:val="00C2649B"/>
    <w:rsid w:val="00D15BF2"/>
    <w:rsid w:val="1CF811E6"/>
    <w:rsid w:val="411E1F36"/>
    <w:rsid w:val="43F66F75"/>
    <w:rsid w:val="65052D76"/>
    <w:rsid w:val="686B5769"/>
    <w:rsid w:val="6E3F2941"/>
    <w:rsid w:val="6EB22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57006F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57006F"/>
    <w:pPr>
      <w:spacing w:line="360" w:lineRule="exact"/>
      <w:ind w:left="276" w:hangingChars="100" w:hanging="276"/>
      <w:jc w:val="left"/>
    </w:pPr>
    <w:rPr>
      <w:rFonts w:ascii="宋体" w:hAnsi="宋体"/>
      <w:b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rsid w:val="00256D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256D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64</Words>
  <Characters>365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3</cp:revision>
  <cp:lastPrinted>2022-05-17T00:36:00Z</cp:lastPrinted>
  <dcterms:created xsi:type="dcterms:W3CDTF">2021-01-27T07:10:00Z</dcterms:created>
  <dcterms:modified xsi:type="dcterms:W3CDTF">2023-01-20T04:52:00Z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A31835F48B72407985561D36EE70AC88</vt:lpwstr>
  </property>
</Properties>
</file>