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附件2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:</w:t>
      </w:r>
    </w:p>
    <w:tbl>
      <w:tblPr>
        <w:tblStyle w:val="4"/>
        <w:tblW w:w="10335" w:type="dxa"/>
        <w:tblInd w:w="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560"/>
        <w:gridCol w:w="1140"/>
        <w:gridCol w:w="1247"/>
        <w:gridCol w:w="1183"/>
        <w:gridCol w:w="555"/>
        <w:gridCol w:w="1275"/>
        <w:gridCol w:w="225"/>
        <w:gridCol w:w="615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33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武汉铁路职业技术学院人才引进报名表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黑体" w:hAnsi="宋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应聘岗位序号：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政  治 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面  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族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婚姻状况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应聘岗位</w:t>
            </w: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号  码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通  讯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地  址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专业技术职称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/职业资格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（发证单位及取得时间）</w:t>
            </w:r>
          </w:p>
        </w:tc>
        <w:tc>
          <w:tcPr>
            <w:tcW w:w="4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示例：讲师，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XXX大学，202109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行政职务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经历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（从大学阶段开始填写）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就读院校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入校时间</w:t>
            </w: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主修专业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经历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（由近及远填写）</w:t>
            </w:r>
          </w:p>
        </w:tc>
        <w:tc>
          <w:tcPr>
            <w:tcW w:w="93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示例：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202101-202204，XX公司，工程师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0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主要科研成果及获奖情况</w:t>
            </w:r>
          </w:p>
        </w:tc>
        <w:tc>
          <w:tcPr>
            <w:tcW w:w="933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500" w:hanging="550" w:hangingChars="25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论文、著作：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500" w:hanging="525" w:hangingChars="250"/>
            </w:pPr>
          </w:p>
        </w:tc>
        <w:tc>
          <w:tcPr>
            <w:tcW w:w="933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500" w:hanging="550" w:hangingChars="25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项目：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500" w:hanging="550" w:hangingChars="25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3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500" w:hanging="550" w:hangingChars="25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其它成果（获奖）情况：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与招聘单位关系</w:t>
            </w:r>
          </w:p>
        </w:tc>
        <w:tc>
          <w:tcPr>
            <w:tcW w:w="933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500" w:hanging="550" w:hangingChars="25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335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说明：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请按示例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如实填写以上内容，也可另附表格或其他材料补充说明个人重要信息；提供虚假信息者，一经查实，自动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取消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应聘资格。</w:t>
            </w:r>
          </w:p>
        </w:tc>
      </w:tr>
    </w:tbl>
    <w:p/>
    <w:sectPr>
      <w:pgSz w:w="11906" w:h="16838"/>
      <w:pgMar w:top="426" w:right="1800" w:bottom="28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removePersonalInformation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iwiaGRpZCI6ImVkNjgwZWQ0NzczZTlkNDUxMWZlZGMxODgxYzU3NDg1IiwidXNlckNvdW50Ijo1fQ=="/>
  </w:docVars>
  <w:rsids>
    <w:rsidRoot w:val="64C12008"/>
    <w:rsid w:val="0011110A"/>
    <w:rsid w:val="001A0261"/>
    <w:rsid w:val="00315FDC"/>
    <w:rsid w:val="003977DC"/>
    <w:rsid w:val="00575BDC"/>
    <w:rsid w:val="005B2B88"/>
    <w:rsid w:val="006317D3"/>
    <w:rsid w:val="006454D4"/>
    <w:rsid w:val="006A77FA"/>
    <w:rsid w:val="006E14BB"/>
    <w:rsid w:val="00751467"/>
    <w:rsid w:val="009626BA"/>
    <w:rsid w:val="00A97F9D"/>
    <w:rsid w:val="00B67926"/>
    <w:rsid w:val="00D363F2"/>
    <w:rsid w:val="00DB6345"/>
    <w:rsid w:val="00E56C5B"/>
    <w:rsid w:val="00F04885"/>
    <w:rsid w:val="0668006C"/>
    <w:rsid w:val="0BF119C4"/>
    <w:rsid w:val="123743A0"/>
    <w:rsid w:val="19737D7C"/>
    <w:rsid w:val="22FC7281"/>
    <w:rsid w:val="241F234B"/>
    <w:rsid w:val="2658764F"/>
    <w:rsid w:val="28515C41"/>
    <w:rsid w:val="28F460B0"/>
    <w:rsid w:val="3E137650"/>
    <w:rsid w:val="3EF07BFF"/>
    <w:rsid w:val="3FAE4393"/>
    <w:rsid w:val="45A32F19"/>
    <w:rsid w:val="46F91A62"/>
    <w:rsid w:val="4E8D6D9C"/>
    <w:rsid w:val="59D033AE"/>
    <w:rsid w:val="5AFA0E29"/>
    <w:rsid w:val="5E29725E"/>
    <w:rsid w:val="621C17F2"/>
    <w:rsid w:val="64C12008"/>
    <w:rsid w:val="6EDE2421"/>
    <w:rsid w:val="75CD6255"/>
    <w:rsid w:val="76C96FED"/>
    <w:rsid w:val="77287CBB"/>
    <w:rsid w:val="777A67DE"/>
    <w:rsid w:val="7CBD07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&#24352;&#19990;&#22855;\9.&#20844;&#24320;&#25307;&#32856;\01-2022&#24180;&#20154;&#25165;&#24341;&#36827;\03-&#25307;&#32856;&#25253;&#21517;\&#26679;&#34920;-&#27494;&#27721;&#38081;&#36335;&#32844;&#19994;&#25216;&#26415;&#23398;&#38498;2022&#24180;&#20154;&#25165;&#24341;&#36827;&#25253;&#21517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样表-武汉铁路职业技术学院2022年人才引进报名表.dot</Template>
  <Pages>1</Pages>
  <Words>265</Words>
  <Characters>286</Characters>
  <Lines>58</Lines>
  <Paragraphs>52</Paragraphs>
  <TotalTime>0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2022-03-22T02:03:00Z</dcterms:created>
  <cp:lastPrinted>2023-03-30T00:52:00Z</cp:lastPrinted>
  <dcterms:modified xsi:type="dcterms:W3CDTF">2023-05-26T00:51:44Z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TemplateUUID">
    <vt:lpwstr>v1.0_mb_/PtcbRJWupwG2ItKR7oA5w==</vt:lpwstr>
  </property>
  <property fmtid="{D5CDD505-2E9C-101B-9397-08002B2CF9AE}" pid="4" name="ICV">
    <vt:lpwstr>5820596EDED647778A7B4EF2CCE3304C</vt:lpwstr>
  </property>
</Properties>
</file>