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4" w:rightChars="-2"/>
        <w:rPr>
          <w:rFonts w:hint="eastAsia" w:ascii="宋体" w:eastAsia="宋体" w:cs="宋体"/>
          <w:b/>
          <w:color w:val="000000"/>
          <w:kern w:val="0"/>
          <w:sz w:val="44"/>
          <w:szCs w:val="44"/>
          <w:lang w:eastAsia="zh-CN"/>
        </w:rPr>
      </w:pPr>
      <w:bookmarkStart w:id="0" w:name="_GoBack"/>
      <w:bookmarkEnd w:id="0"/>
      <w:r>
        <w:rPr>
          <w:rFonts w:ascii="宋体" w:cs="宋体"/>
          <w:b/>
          <w:color w:val="000000"/>
          <w:kern w:val="0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宋体" w:cs="宋体"/>
          <w:b/>
          <w:color w:val="000000"/>
          <w:kern w:val="0"/>
          <w:sz w:val="44"/>
          <w:szCs w:val="44"/>
          <w:lang w:eastAsia="zh-CN"/>
        </w:rPr>
        <w:instrText xml:space="preserve">ADDIN CNKISM.UserStyle</w:instrText>
      </w:r>
      <w:r>
        <w:rPr>
          <w:rFonts w:ascii="宋体" w:cs="宋体"/>
          <w:b/>
          <w:color w:val="000000"/>
          <w:kern w:val="0"/>
          <w:sz w:val="44"/>
          <w:szCs w:val="44"/>
        </w:rPr>
        <w:fldChar w:fldCharType="separate"/>
      </w:r>
      <w:r>
        <w:rPr>
          <w:rFonts w:ascii="宋体" w:cs="宋体"/>
          <w:b/>
          <w:color w:val="000000"/>
          <w:kern w:val="0"/>
          <w:sz w:val="44"/>
          <w:szCs w:val="44"/>
        </w:rPr>
        <w:fldChar w:fldCharType="end"/>
      </w: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中共党员证明</w:t>
      </w:r>
    </w:p>
    <w:p>
      <w:pPr>
        <w:widowControl/>
        <w:spacing w:line="520" w:lineRule="exact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</w:p>
    <w:p>
      <w:pPr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池州学院：</w:t>
      </w:r>
    </w:p>
    <w:p>
      <w:pPr>
        <w:ind w:firstLine="600" w:firstLineChars="200"/>
        <w:rPr>
          <w:rFonts w:ascii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兹有</w:t>
      </w:r>
      <w:r>
        <w:rPr>
          <w:rFonts w:ascii="宋体" w:hAnsi="宋体"/>
          <w:sz w:val="30"/>
          <w:szCs w:val="30"/>
          <w:u w:val="single"/>
        </w:rPr>
        <w:t xml:space="preserve">                      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同志，男</w:t>
      </w:r>
      <w:r>
        <w:rPr>
          <w:rFonts w:ascii="宋体" w:hAnsi="宋体" w:cs="宋体"/>
          <w:color w:val="000000"/>
          <w:kern w:val="0"/>
          <w:sz w:val="30"/>
          <w:szCs w:val="30"/>
        </w:rPr>
        <w:t>/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女，身份证号</w:t>
      </w:r>
      <w:r>
        <w:rPr>
          <w:rFonts w:ascii="宋体" w:hAnsi="宋体"/>
          <w:sz w:val="30"/>
          <w:szCs w:val="30"/>
          <w:u w:val="single"/>
        </w:rPr>
        <w:t xml:space="preserve">                                   </w:t>
      </w:r>
      <w:r>
        <w:rPr>
          <w:rFonts w:ascii="宋体" w:hAnsi="宋体" w:cs="宋体"/>
          <w:color w:val="000000"/>
          <w:kern w:val="0"/>
          <w:sz w:val="30"/>
          <w:szCs w:val="30"/>
        </w:rPr>
        <w:t>,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于</w:t>
      </w:r>
      <w:r>
        <w:rPr>
          <w:rFonts w:ascii="宋体" w:hAnsi="宋体"/>
          <w:sz w:val="30"/>
          <w:szCs w:val="30"/>
          <w:u w:val="single"/>
        </w:rPr>
        <w:t xml:space="preserve">       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年</w:t>
      </w:r>
      <w:r>
        <w:rPr>
          <w:rFonts w:ascii="宋体" w:hAnsi="宋体"/>
          <w:sz w:val="30"/>
          <w:szCs w:val="30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月加入中国共产党。</w:t>
      </w:r>
    </w:p>
    <w:p>
      <w:pPr>
        <w:ind w:firstLine="600" w:firstLineChars="200"/>
        <w:rPr>
          <w:rFonts w:ascii="宋体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ascii="宋体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ascii="宋体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ascii="宋体"/>
          <w:sz w:val="30"/>
          <w:szCs w:val="30"/>
        </w:rPr>
      </w:pPr>
    </w:p>
    <w:p>
      <w:pPr>
        <w:widowControl/>
        <w:spacing w:line="520" w:lineRule="exact"/>
        <w:ind w:firstLine="4500" w:firstLineChars="1500"/>
        <w:jc w:val="left"/>
        <w:rPr>
          <w:rFonts w:ascii="宋体" w:cs="宋体"/>
          <w:color w:val="000000"/>
          <w:kern w:val="0"/>
          <w:sz w:val="30"/>
          <w:szCs w:val="30"/>
        </w:rPr>
      </w:pPr>
    </w:p>
    <w:p>
      <w:pPr>
        <w:widowControl/>
        <w:spacing w:line="520" w:lineRule="exact"/>
        <w:ind w:firstLine="4500" w:firstLineChars="1500"/>
        <w:jc w:val="left"/>
        <w:rPr>
          <w:rFonts w:ascii="宋体" w:cs="宋体"/>
          <w:color w:val="000000"/>
          <w:kern w:val="0"/>
          <w:sz w:val="30"/>
          <w:szCs w:val="30"/>
        </w:rPr>
      </w:pPr>
    </w:p>
    <w:p>
      <w:pPr>
        <w:widowControl/>
        <w:spacing w:line="520" w:lineRule="exact"/>
        <w:ind w:firstLine="4500" w:firstLineChars="1500"/>
        <w:jc w:val="left"/>
        <w:rPr>
          <w:rFonts w:ascii="宋体" w:cs="宋体"/>
          <w:color w:val="000000"/>
          <w:kern w:val="0"/>
          <w:sz w:val="30"/>
          <w:szCs w:val="30"/>
        </w:rPr>
      </w:pPr>
    </w:p>
    <w:p>
      <w:pPr>
        <w:widowControl/>
        <w:spacing w:line="520" w:lineRule="exact"/>
        <w:ind w:firstLine="4950" w:firstLineChars="1650"/>
        <w:jc w:val="left"/>
        <w:rPr>
          <w:rFonts w:ascii="宋体" w:cs="宋体"/>
          <w:color w:val="000000"/>
          <w:kern w:val="0"/>
          <w:sz w:val="30"/>
          <w:szCs w:val="30"/>
        </w:rPr>
      </w:pPr>
    </w:p>
    <w:p>
      <w:pPr>
        <w:widowControl/>
        <w:spacing w:line="520" w:lineRule="exact"/>
        <w:ind w:firstLine="5850" w:firstLineChars="1950"/>
        <w:jc w:val="left"/>
        <w:rPr>
          <w:rFonts w:ascii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>党组织公章</w:t>
      </w:r>
    </w:p>
    <w:p>
      <w:pPr>
        <w:widowControl/>
        <w:spacing w:line="520" w:lineRule="exact"/>
        <w:ind w:firstLine="5850" w:firstLineChars="1950"/>
        <w:jc w:val="left"/>
        <w:rPr>
          <w:rFonts w:ascii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年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月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日</w:t>
      </w:r>
    </w:p>
    <w:p>
      <w:pPr>
        <w:rPr>
          <w:rFonts w:ascii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A9"/>
    <w:rsid w:val="00000E7A"/>
    <w:rsid w:val="0000623B"/>
    <w:rsid w:val="000104EA"/>
    <w:rsid w:val="000112F9"/>
    <w:rsid w:val="00012145"/>
    <w:rsid w:val="00012C43"/>
    <w:rsid w:val="00014128"/>
    <w:rsid w:val="00014387"/>
    <w:rsid w:val="000204AF"/>
    <w:rsid w:val="000212DF"/>
    <w:rsid w:val="000242EF"/>
    <w:rsid w:val="00031A89"/>
    <w:rsid w:val="000346D3"/>
    <w:rsid w:val="00037D8A"/>
    <w:rsid w:val="00042441"/>
    <w:rsid w:val="00043D9A"/>
    <w:rsid w:val="00044239"/>
    <w:rsid w:val="000445B2"/>
    <w:rsid w:val="00046E25"/>
    <w:rsid w:val="00051C8C"/>
    <w:rsid w:val="00053201"/>
    <w:rsid w:val="00063C0A"/>
    <w:rsid w:val="00064162"/>
    <w:rsid w:val="000749E8"/>
    <w:rsid w:val="00074A95"/>
    <w:rsid w:val="00083717"/>
    <w:rsid w:val="00084367"/>
    <w:rsid w:val="00085EEC"/>
    <w:rsid w:val="00090C1A"/>
    <w:rsid w:val="000915F0"/>
    <w:rsid w:val="00094934"/>
    <w:rsid w:val="00095A1D"/>
    <w:rsid w:val="000A077D"/>
    <w:rsid w:val="000A2C24"/>
    <w:rsid w:val="000A2CB1"/>
    <w:rsid w:val="000A57F6"/>
    <w:rsid w:val="000B1FC6"/>
    <w:rsid w:val="000B22A9"/>
    <w:rsid w:val="000B2D84"/>
    <w:rsid w:val="000B4123"/>
    <w:rsid w:val="000B43F4"/>
    <w:rsid w:val="000B4DF8"/>
    <w:rsid w:val="000C2587"/>
    <w:rsid w:val="000C46D6"/>
    <w:rsid w:val="000C5151"/>
    <w:rsid w:val="000C7CC8"/>
    <w:rsid w:val="000D1F8B"/>
    <w:rsid w:val="000D2830"/>
    <w:rsid w:val="000D4495"/>
    <w:rsid w:val="000D76CC"/>
    <w:rsid w:val="000D7A31"/>
    <w:rsid w:val="000D7ABD"/>
    <w:rsid w:val="000E5F9E"/>
    <w:rsid w:val="000E62FC"/>
    <w:rsid w:val="000F0B71"/>
    <w:rsid w:val="000F1BF6"/>
    <w:rsid w:val="000F1DE4"/>
    <w:rsid w:val="000F2599"/>
    <w:rsid w:val="000F3701"/>
    <w:rsid w:val="000F3C50"/>
    <w:rsid w:val="000F4E90"/>
    <w:rsid w:val="000F5A8E"/>
    <w:rsid w:val="001008C6"/>
    <w:rsid w:val="00100CAB"/>
    <w:rsid w:val="00102FF2"/>
    <w:rsid w:val="0010512E"/>
    <w:rsid w:val="0011288B"/>
    <w:rsid w:val="00114E4E"/>
    <w:rsid w:val="00117FA8"/>
    <w:rsid w:val="00120480"/>
    <w:rsid w:val="00120BBC"/>
    <w:rsid w:val="00120FE7"/>
    <w:rsid w:val="001237C8"/>
    <w:rsid w:val="0012608C"/>
    <w:rsid w:val="00126DC9"/>
    <w:rsid w:val="00142175"/>
    <w:rsid w:val="0014556E"/>
    <w:rsid w:val="00147094"/>
    <w:rsid w:val="0015016F"/>
    <w:rsid w:val="00151EED"/>
    <w:rsid w:val="00153BD6"/>
    <w:rsid w:val="0015452B"/>
    <w:rsid w:val="001567E2"/>
    <w:rsid w:val="001612D7"/>
    <w:rsid w:val="001628A0"/>
    <w:rsid w:val="00162A95"/>
    <w:rsid w:val="001638E8"/>
    <w:rsid w:val="00171465"/>
    <w:rsid w:val="001732DD"/>
    <w:rsid w:val="00177195"/>
    <w:rsid w:val="001773D9"/>
    <w:rsid w:val="001850F5"/>
    <w:rsid w:val="00186662"/>
    <w:rsid w:val="00190439"/>
    <w:rsid w:val="00193C2C"/>
    <w:rsid w:val="00194BEB"/>
    <w:rsid w:val="001A1956"/>
    <w:rsid w:val="001A1D59"/>
    <w:rsid w:val="001A2644"/>
    <w:rsid w:val="001A332E"/>
    <w:rsid w:val="001A3655"/>
    <w:rsid w:val="001A3CC5"/>
    <w:rsid w:val="001B00B7"/>
    <w:rsid w:val="001B109F"/>
    <w:rsid w:val="001B1B8A"/>
    <w:rsid w:val="001B3531"/>
    <w:rsid w:val="001B6852"/>
    <w:rsid w:val="001B6AE8"/>
    <w:rsid w:val="001B6DD4"/>
    <w:rsid w:val="001C42C8"/>
    <w:rsid w:val="001C678B"/>
    <w:rsid w:val="001D06EB"/>
    <w:rsid w:val="001D1F1E"/>
    <w:rsid w:val="001D511E"/>
    <w:rsid w:val="001D71CF"/>
    <w:rsid w:val="001D74B6"/>
    <w:rsid w:val="001E0110"/>
    <w:rsid w:val="001E05D3"/>
    <w:rsid w:val="001E2F32"/>
    <w:rsid w:val="001E36D5"/>
    <w:rsid w:val="001E3D83"/>
    <w:rsid w:val="001E52AE"/>
    <w:rsid w:val="001E6F55"/>
    <w:rsid w:val="001F5591"/>
    <w:rsid w:val="001F7705"/>
    <w:rsid w:val="002029F9"/>
    <w:rsid w:val="0020339A"/>
    <w:rsid w:val="002036ED"/>
    <w:rsid w:val="002037B3"/>
    <w:rsid w:val="002064FD"/>
    <w:rsid w:val="00206585"/>
    <w:rsid w:val="00206BFF"/>
    <w:rsid w:val="00207884"/>
    <w:rsid w:val="00214BDE"/>
    <w:rsid w:val="00215523"/>
    <w:rsid w:val="002161F5"/>
    <w:rsid w:val="00221102"/>
    <w:rsid w:val="00223FCF"/>
    <w:rsid w:val="002251DB"/>
    <w:rsid w:val="00230DE9"/>
    <w:rsid w:val="00233087"/>
    <w:rsid w:val="00233242"/>
    <w:rsid w:val="00235297"/>
    <w:rsid w:val="002353E2"/>
    <w:rsid w:val="0023596A"/>
    <w:rsid w:val="00242F8B"/>
    <w:rsid w:val="00245B1D"/>
    <w:rsid w:val="002567A4"/>
    <w:rsid w:val="00256F4C"/>
    <w:rsid w:val="002624C1"/>
    <w:rsid w:val="00264ABE"/>
    <w:rsid w:val="0026535E"/>
    <w:rsid w:val="00267152"/>
    <w:rsid w:val="002673CA"/>
    <w:rsid w:val="002709D6"/>
    <w:rsid w:val="00270B1E"/>
    <w:rsid w:val="002721E7"/>
    <w:rsid w:val="00272CD7"/>
    <w:rsid w:val="00276D9F"/>
    <w:rsid w:val="002779EB"/>
    <w:rsid w:val="00284EE8"/>
    <w:rsid w:val="0028700A"/>
    <w:rsid w:val="00292FA5"/>
    <w:rsid w:val="002956E0"/>
    <w:rsid w:val="00296819"/>
    <w:rsid w:val="002A6B46"/>
    <w:rsid w:val="002B3CD6"/>
    <w:rsid w:val="002B3D0D"/>
    <w:rsid w:val="002B60B9"/>
    <w:rsid w:val="002C06FF"/>
    <w:rsid w:val="002C3C10"/>
    <w:rsid w:val="002C6733"/>
    <w:rsid w:val="002D295A"/>
    <w:rsid w:val="002E07CE"/>
    <w:rsid w:val="002E0889"/>
    <w:rsid w:val="002E1AF0"/>
    <w:rsid w:val="002E3BE6"/>
    <w:rsid w:val="002E41FC"/>
    <w:rsid w:val="002F1936"/>
    <w:rsid w:val="002F6F98"/>
    <w:rsid w:val="002F7625"/>
    <w:rsid w:val="00303C2C"/>
    <w:rsid w:val="00305C84"/>
    <w:rsid w:val="003066F4"/>
    <w:rsid w:val="003071C3"/>
    <w:rsid w:val="00307B99"/>
    <w:rsid w:val="00310ED1"/>
    <w:rsid w:val="00311AC1"/>
    <w:rsid w:val="00312A17"/>
    <w:rsid w:val="00313A33"/>
    <w:rsid w:val="00315147"/>
    <w:rsid w:val="00316683"/>
    <w:rsid w:val="003229A3"/>
    <w:rsid w:val="00324B9E"/>
    <w:rsid w:val="0033155F"/>
    <w:rsid w:val="00332882"/>
    <w:rsid w:val="0033507A"/>
    <w:rsid w:val="00337735"/>
    <w:rsid w:val="003454E5"/>
    <w:rsid w:val="00345750"/>
    <w:rsid w:val="00351621"/>
    <w:rsid w:val="00351A65"/>
    <w:rsid w:val="003524B8"/>
    <w:rsid w:val="0035468D"/>
    <w:rsid w:val="0035501E"/>
    <w:rsid w:val="0035676F"/>
    <w:rsid w:val="0035779D"/>
    <w:rsid w:val="00357945"/>
    <w:rsid w:val="0036014B"/>
    <w:rsid w:val="0036200A"/>
    <w:rsid w:val="003644B7"/>
    <w:rsid w:val="00364577"/>
    <w:rsid w:val="00364B83"/>
    <w:rsid w:val="0036768D"/>
    <w:rsid w:val="003722A4"/>
    <w:rsid w:val="00372797"/>
    <w:rsid w:val="003744A6"/>
    <w:rsid w:val="003768CC"/>
    <w:rsid w:val="00382819"/>
    <w:rsid w:val="00387AB5"/>
    <w:rsid w:val="003912EA"/>
    <w:rsid w:val="00391A16"/>
    <w:rsid w:val="00391DE1"/>
    <w:rsid w:val="00391E41"/>
    <w:rsid w:val="003A31D0"/>
    <w:rsid w:val="003A4B2B"/>
    <w:rsid w:val="003A5C0F"/>
    <w:rsid w:val="003B19D9"/>
    <w:rsid w:val="003B62BF"/>
    <w:rsid w:val="003C6876"/>
    <w:rsid w:val="003C6F69"/>
    <w:rsid w:val="003C7976"/>
    <w:rsid w:val="003C7D0A"/>
    <w:rsid w:val="003D7BB7"/>
    <w:rsid w:val="003E245B"/>
    <w:rsid w:val="003E57C5"/>
    <w:rsid w:val="003E787E"/>
    <w:rsid w:val="003F1AE5"/>
    <w:rsid w:val="003F2D88"/>
    <w:rsid w:val="003F3964"/>
    <w:rsid w:val="003F7923"/>
    <w:rsid w:val="004005C6"/>
    <w:rsid w:val="004015B5"/>
    <w:rsid w:val="00401BA0"/>
    <w:rsid w:val="004028D9"/>
    <w:rsid w:val="00410505"/>
    <w:rsid w:val="00414698"/>
    <w:rsid w:val="00415263"/>
    <w:rsid w:val="0041679C"/>
    <w:rsid w:val="00417109"/>
    <w:rsid w:val="0042127E"/>
    <w:rsid w:val="00421DE0"/>
    <w:rsid w:val="00425C89"/>
    <w:rsid w:val="00425F28"/>
    <w:rsid w:val="0042648E"/>
    <w:rsid w:val="00426517"/>
    <w:rsid w:val="00426644"/>
    <w:rsid w:val="00427024"/>
    <w:rsid w:val="0043024C"/>
    <w:rsid w:val="00431335"/>
    <w:rsid w:val="00432850"/>
    <w:rsid w:val="00432D46"/>
    <w:rsid w:val="0043340F"/>
    <w:rsid w:val="00435096"/>
    <w:rsid w:val="0043527A"/>
    <w:rsid w:val="0043553B"/>
    <w:rsid w:val="00444F65"/>
    <w:rsid w:val="004468F2"/>
    <w:rsid w:val="00447A27"/>
    <w:rsid w:val="004502C0"/>
    <w:rsid w:val="004529A3"/>
    <w:rsid w:val="004531BA"/>
    <w:rsid w:val="00455785"/>
    <w:rsid w:val="00464B33"/>
    <w:rsid w:val="004710C4"/>
    <w:rsid w:val="00473149"/>
    <w:rsid w:val="00481354"/>
    <w:rsid w:val="004833C9"/>
    <w:rsid w:val="00491568"/>
    <w:rsid w:val="00493644"/>
    <w:rsid w:val="00496BB7"/>
    <w:rsid w:val="004A0C43"/>
    <w:rsid w:val="004A2A51"/>
    <w:rsid w:val="004A40D1"/>
    <w:rsid w:val="004A493F"/>
    <w:rsid w:val="004A63EB"/>
    <w:rsid w:val="004A698A"/>
    <w:rsid w:val="004A7930"/>
    <w:rsid w:val="004A79A0"/>
    <w:rsid w:val="004B22DC"/>
    <w:rsid w:val="004B2C17"/>
    <w:rsid w:val="004C0081"/>
    <w:rsid w:val="004C0619"/>
    <w:rsid w:val="004C34AC"/>
    <w:rsid w:val="004C54CF"/>
    <w:rsid w:val="004C5C6A"/>
    <w:rsid w:val="004C6822"/>
    <w:rsid w:val="004C6837"/>
    <w:rsid w:val="004C6BE4"/>
    <w:rsid w:val="004D2B2C"/>
    <w:rsid w:val="004D335F"/>
    <w:rsid w:val="004D3B73"/>
    <w:rsid w:val="004D4CE1"/>
    <w:rsid w:val="004E0912"/>
    <w:rsid w:val="004E49D0"/>
    <w:rsid w:val="004F12F0"/>
    <w:rsid w:val="004F614A"/>
    <w:rsid w:val="00501E7C"/>
    <w:rsid w:val="00502D32"/>
    <w:rsid w:val="00503183"/>
    <w:rsid w:val="00504625"/>
    <w:rsid w:val="00505D77"/>
    <w:rsid w:val="0051695E"/>
    <w:rsid w:val="005227EA"/>
    <w:rsid w:val="0052719A"/>
    <w:rsid w:val="00527C07"/>
    <w:rsid w:val="00537B6D"/>
    <w:rsid w:val="005404B4"/>
    <w:rsid w:val="00542B52"/>
    <w:rsid w:val="005451A1"/>
    <w:rsid w:val="00545697"/>
    <w:rsid w:val="00551DB2"/>
    <w:rsid w:val="005534E8"/>
    <w:rsid w:val="00553F9C"/>
    <w:rsid w:val="0055487F"/>
    <w:rsid w:val="0055608B"/>
    <w:rsid w:val="00562120"/>
    <w:rsid w:val="0056215E"/>
    <w:rsid w:val="005622AE"/>
    <w:rsid w:val="00564F65"/>
    <w:rsid w:val="00565E72"/>
    <w:rsid w:val="00567C8E"/>
    <w:rsid w:val="0057005E"/>
    <w:rsid w:val="0057092C"/>
    <w:rsid w:val="00571605"/>
    <w:rsid w:val="00573C23"/>
    <w:rsid w:val="005740A3"/>
    <w:rsid w:val="0057483A"/>
    <w:rsid w:val="005774E2"/>
    <w:rsid w:val="00583670"/>
    <w:rsid w:val="00583A29"/>
    <w:rsid w:val="005934B0"/>
    <w:rsid w:val="00594D87"/>
    <w:rsid w:val="00597014"/>
    <w:rsid w:val="005974EC"/>
    <w:rsid w:val="005A07AD"/>
    <w:rsid w:val="005A15A8"/>
    <w:rsid w:val="005A2769"/>
    <w:rsid w:val="005A3517"/>
    <w:rsid w:val="005B03E1"/>
    <w:rsid w:val="005B18DB"/>
    <w:rsid w:val="005B6BA0"/>
    <w:rsid w:val="005B76AA"/>
    <w:rsid w:val="005C5BA0"/>
    <w:rsid w:val="005D0302"/>
    <w:rsid w:val="005E0567"/>
    <w:rsid w:val="005E1124"/>
    <w:rsid w:val="005E14AC"/>
    <w:rsid w:val="005E4811"/>
    <w:rsid w:val="005F7195"/>
    <w:rsid w:val="005F78FA"/>
    <w:rsid w:val="006049F5"/>
    <w:rsid w:val="00613BF2"/>
    <w:rsid w:val="00614C7D"/>
    <w:rsid w:val="00615762"/>
    <w:rsid w:val="006161CA"/>
    <w:rsid w:val="00623D24"/>
    <w:rsid w:val="00624251"/>
    <w:rsid w:val="00625237"/>
    <w:rsid w:val="00630792"/>
    <w:rsid w:val="00631293"/>
    <w:rsid w:val="00631D32"/>
    <w:rsid w:val="0063764D"/>
    <w:rsid w:val="00637A51"/>
    <w:rsid w:val="006451B4"/>
    <w:rsid w:val="006468D2"/>
    <w:rsid w:val="006537EC"/>
    <w:rsid w:val="006540E1"/>
    <w:rsid w:val="0066075A"/>
    <w:rsid w:val="00662D2C"/>
    <w:rsid w:val="006669E6"/>
    <w:rsid w:val="00671064"/>
    <w:rsid w:val="006715CA"/>
    <w:rsid w:val="0067198E"/>
    <w:rsid w:val="00672B72"/>
    <w:rsid w:val="00680F43"/>
    <w:rsid w:val="00681E78"/>
    <w:rsid w:val="0069080B"/>
    <w:rsid w:val="00692D38"/>
    <w:rsid w:val="006964AB"/>
    <w:rsid w:val="006A06AA"/>
    <w:rsid w:val="006A5159"/>
    <w:rsid w:val="006A7453"/>
    <w:rsid w:val="006A78C0"/>
    <w:rsid w:val="006B0B05"/>
    <w:rsid w:val="006B12C8"/>
    <w:rsid w:val="006B211C"/>
    <w:rsid w:val="006B2FCB"/>
    <w:rsid w:val="006B34F9"/>
    <w:rsid w:val="006B3B26"/>
    <w:rsid w:val="006B4A30"/>
    <w:rsid w:val="006B52DD"/>
    <w:rsid w:val="006C2041"/>
    <w:rsid w:val="006C41BD"/>
    <w:rsid w:val="006C4457"/>
    <w:rsid w:val="006D1030"/>
    <w:rsid w:val="006D217C"/>
    <w:rsid w:val="006D6176"/>
    <w:rsid w:val="006D7240"/>
    <w:rsid w:val="006E17EC"/>
    <w:rsid w:val="006E2C0E"/>
    <w:rsid w:val="006F3BEC"/>
    <w:rsid w:val="006F3FF4"/>
    <w:rsid w:val="006F4F9D"/>
    <w:rsid w:val="0070127C"/>
    <w:rsid w:val="00701B20"/>
    <w:rsid w:val="00702437"/>
    <w:rsid w:val="0071065D"/>
    <w:rsid w:val="007149BA"/>
    <w:rsid w:val="00721A98"/>
    <w:rsid w:val="00722686"/>
    <w:rsid w:val="00730007"/>
    <w:rsid w:val="00731931"/>
    <w:rsid w:val="00732FA5"/>
    <w:rsid w:val="0073632F"/>
    <w:rsid w:val="007364D7"/>
    <w:rsid w:val="00741F0E"/>
    <w:rsid w:val="00743B6B"/>
    <w:rsid w:val="00744365"/>
    <w:rsid w:val="00744768"/>
    <w:rsid w:val="00751163"/>
    <w:rsid w:val="0075331D"/>
    <w:rsid w:val="0075516F"/>
    <w:rsid w:val="0075613B"/>
    <w:rsid w:val="007616C1"/>
    <w:rsid w:val="00763771"/>
    <w:rsid w:val="007652F1"/>
    <w:rsid w:val="00765D8C"/>
    <w:rsid w:val="00766E58"/>
    <w:rsid w:val="00770D0C"/>
    <w:rsid w:val="00773297"/>
    <w:rsid w:val="00776653"/>
    <w:rsid w:val="007770F2"/>
    <w:rsid w:val="00780206"/>
    <w:rsid w:val="00782D42"/>
    <w:rsid w:val="007875F6"/>
    <w:rsid w:val="00792562"/>
    <w:rsid w:val="00793065"/>
    <w:rsid w:val="00793508"/>
    <w:rsid w:val="00794F65"/>
    <w:rsid w:val="00796567"/>
    <w:rsid w:val="007A0514"/>
    <w:rsid w:val="007A7852"/>
    <w:rsid w:val="007A7CE3"/>
    <w:rsid w:val="007B4256"/>
    <w:rsid w:val="007B5679"/>
    <w:rsid w:val="007C174D"/>
    <w:rsid w:val="007C2E7F"/>
    <w:rsid w:val="007D1953"/>
    <w:rsid w:val="007D5F82"/>
    <w:rsid w:val="007E0AD5"/>
    <w:rsid w:val="007F128A"/>
    <w:rsid w:val="007F2608"/>
    <w:rsid w:val="007F2F3D"/>
    <w:rsid w:val="007F40D3"/>
    <w:rsid w:val="007F4298"/>
    <w:rsid w:val="007F6064"/>
    <w:rsid w:val="00801C4C"/>
    <w:rsid w:val="00803655"/>
    <w:rsid w:val="00805E5D"/>
    <w:rsid w:val="0080618E"/>
    <w:rsid w:val="00810106"/>
    <w:rsid w:val="00812CFB"/>
    <w:rsid w:val="008133B5"/>
    <w:rsid w:val="0081492B"/>
    <w:rsid w:val="00821230"/>
    <w:rsid w:val="00826C57"/>
    <w:rsid w:val="0082784F"/>
    <w:rsid w:val="00827C8D"/>
    <w:rsid w:val="00830017"/>
    <w:rsid w:val="0083042C"/>
    <w:rsid w:val="00830C83"/>
    <w:rsid w:val="00831572"/>
    <w:rsid w:val="00831711"/>
    <w:rsid w:val="00835EA6"/>
    <w:rsid w:val="00836DEA"/>
    <w:rsid w:val="00840AA6"/>
    <w:rsid w:val="00841617"/>
    <w:rsid w:val="00841AA8"/>
    <w:rsid w:val="008425A3"/>
    <w:rsid w:val="00845B42"/>
    <w:rsid w:val="0084772B"/>
    <w:rsid w:val="008479C6"/>
    <w:rsid w:val="008515BC"/>
    <w:rsid w:val="00852CF3"/>
    <w:rsid w:val="0085463D"/>
    <w:rsid w:val="00854A73"/>
    <w:rsid w:val="00854B18"/>
    <w:rsid w:val="00856349"/>
    <w:rsid w:val="00867E09"/>
    <w:rsid w:val="00871868"/>
    <w:rsid w:val="00880677"/>
    <w:rsid w:val="00882286"/>
    <w:rsid w:val="008835F1"/>
    <w:rsid w:val="00884161"/>
    <w:rsid w:val="00884432"/>
    <w:rsid w:val="00885E3A"/>
    <w:rsid w:val="0088622C"/>
    <w:rsid w:val="00894152"/>
    <w:rsid w:val="00894264"/>
    <w:rsid w:val="008A1F84"/>
    <w:rsid w:val="008A4F02"/>
    <w:rsid w:val="008A5BA0"/>
    <w:rsid w:val="008B2073"/>
    <w:rsid w:val="008C252A"/>
    <w:rsid w:val="008C28E9"/>
    <w:rsid w:val="008C61A8"/>
    <w:rsid w:val="008C756C"/>
    <w:rsid w:val="008C76D4"/>
    <w:rsid w:val="008C7E30"/>
    <w:rsid w:val="008D05A7"/>
    <w:rsid w:val="008D1E41"/>
    <w:rsid w:val="008D21CE"/>
    <w:rsid w:val="008D6659"/>
    <w:rsid w:val="008E25BD"/>
    <w:rsid w:val="008E2F88"/>
    <w:rsid w:val="008F3386"/>
    <w:rsid w:val="008F63D9"/>
    <w:rsid w:val="008F6727"/>
    <w:rsid w:val="00900324"/>
    <w:rsid w:val="0090118D"/>
    <w:rsid w:val="009015A3"/>
    <w:rsid w:val="00904FBE"/>
    <w:rsid w:val="0090633D"/>
    <w:rsid w:val="009112A5"/>
    <w:rsid w:val="009112C7"/>
    <w:rsid w:val="009113F8"/>
    <w:rsid w:val="0092325A"/>
    <w:rsid w:val="00924827"/>
    <w:rsid w:val="00925588"/>
    <w:rsid w:val="00930376"/>
    <w:rsid w:val="009316C9"/>
    <w:rsid w:val="00931B8C"/>
    <w:rsid w:val="00931F5E"/>
    <w:rsid w:val="0093287E"/>
    <w:rsid w:val="00933497"/>
    <w:rsid w:val="0093764F"/>
    <w:rsid w:val="009378A6"/>
    <w:rsid w:val="00940731"/>
    <w:rsid w:val="00943266"/>
    <w:rsid w:val="00945405"/>
    <w:rsid w:val="00945549"/>
    <w:rsid w:val="00952C8F"/>
    <w:rsid w:val="009540DE"/>
    <w:rsid w:val="00954128"/>
    <w:rsid w:val="00956640"/>
    <w:rsid w:val="00957237"/>
    <w:rsid w:val="00957EA5"/>
    <w:rsid w:val="0096692E"/>
    <w:rsid w:val="00970D4B"/>
    <w:rsid w:val="00971DE4"/>
    <w:rsid w:val="00975C64"/>
    <w:rsid w:val="00982F98"/>
    <w:rsid w:val="009848C3"/>
    <w:rsid w:val="009848DD"/>
    <w:rsid w:val="00984CF0"/>
    <w:rsid w:val="00990737"/>
    <w:rsid w:val="00995284"/>
    <w:rsid w:val="009A0FBB"/>
    <w:rsid w:val="009A160D"/>
    <w:rsid w:val="009A19E1"/>
    <w:rsid w:val="009A32D1"/>
    <w:rsid w:val="009C0540"/>
    <w:rsid w:val="009C0FE9"/>
    <w:rsid w:val="009C2F9B"/>
    <w:rsid w:val="009C4A88"/>
    <w:rsid w:val="009C5D38"/>
    <w:rsid w:val="009C6954"/>
    <w:rsid w:val="009C7B44"/>
    <w:rsid w:val="009D20E1"/>
    <w:rsid w:val="009D7FE0"/>
    <w:rsid w:val="009E0B8E"/>
    <w:rsid w:val="009E2336"/>
    <w:rsid w:val="009E58A3"/>
    <w:rsid w:val="009E7C46"/>
    <w:rsid w:val="009F1983"/>
    <w:rsid w:val="009F483A"/>
    <w:rsid w:val="00A012BB"/>
    <w:rsid w:val="00A02D00"/>
    <w:rsid w:val="00A07C02"/>
    <w:rsid w:val="00A12A21"/>
    <w:rsid w:val="00A13247"/>
    <w:rsid w:val="00A20227"/>
    <w:rsid w:val="00A20D23"/>
    <w:rsid w:val="00A20D25"/>
    <w:rsid w:val="00A236B7"/>
    <w:rsid w:val="00A2552F"/>
    <w:rsid w:val="00A262BD"/>
    <w:rsid w:val="00A328D3"/>
    <w:rsid w:val="00A45548"/>
    <w:rsid w:val="00A45CDD"/>
    <w:rsid w:val="00A46694"/>
    <w:rsid w:val="00A46B7C"/>
    <w:rsid w:val="00A54223"/>
    <w:rsid w:val="00A56F32"/>
    <w:rsid w:val="00A6173C"/>
    <w:rsid w:val="00A6350F"/>
    <w:rsid w:val="00A64984"/>
    <w:rsid w:val="00A65168"/>
    <w:rsid w:val="00A65FE6"/>
    <w:rsid w:val="00A6648F"/>
    <w:rsid w:val="00A66602"/>
    <w:rsid w:val="00A732A3"/>
    <w:rsid w:val="00A735A3"/>
    <w:rsid w:val="00A756E5"/>
    <w:rsid w:val="00A82024"/>
    <w:rsid w:val="00A83005"/>
    <w:rsid w:val="00A838C9"/>
    <w:rsid w:val="00A922FE"/>
    <w:rsid w:val="00A92621"/>
    <w:rsid w:val="00A94A6F"/>
    <w:rsid w:val="00A95FE7"/>
    <w:rsid w:val="00AA0111"/>
    <w:rsid w:val="00AA16C5"/>
    <w:rsid w:val="00AA281A"/>
    <w:rsid w:val="00AA3C8C"/>
    <w:rsid w:val="00AA5525"/>
    <w:rsid w:val="00AA5F75"/>
    <w:rsid w:val="00AB32A6"/>
    <w:rsid w:val="00AB4C55"/>
    <w:rsid w:val="00AB581C"/>
    <w:rsid w:val="00AB6303"/>
    <w:rsid w:val="00AC18DB"/>
    <w:rsid w:val="00AD0522"/>
    <w:rsid w:val="00AD14EC"/>
    <w:rsid w:val="00AD16FC"/>
    <w:rsid w:val="00AD1F32"/>
    <w:rsid w:val="00AD29AB"/>
    <w:rsid w:val="00AD4983"/>
    <w:rsid w:val="00AD4E73"/>
    <w:rsid w:val="00AD6C7C"/>
    <w:rsid w:val="00AE0DE7"/>
    <w:rsid w:val="00AE5B9F"/>
    <w:rsid w:val="00AE6A1E"/>
    <w:rsid w:val="00AE6BA2"/>
    <w:rsid w:val="00AE7297"/>
    <w:rsid w:val="00AE72D2"/>
    <w:rsid w:val="00AF1A42"/>
    <w:rsid w:val="00AF2AEB"/>
    <w:rsid w:val="00AF34F7"/>
    <w:rsid w:val="00AF3657"/>
    <w:rsid w:val="00AF37FD"/>
    <w:rsid w:val="00AF3917"/>
    <w:rsid w:val="00AF528E"/>
    <w:rsid w:val="00AF52EB"/>
    <w:rsid w:val="00AF77B0"/>
    <w:rsid w:val="00B02D43"/>
    <w:rsid w:val="00B05EDD"/>
    <w:rsid w:val="00B100F2"/>
    <w:rsid w:val="00B10990"/>
    <w:rsid w:val="00B10C2A"/>
    <w:rsid w:val="00B1120D"/>
    <w:rsid w:val="00B12493"/>
    <w:rsid w:val="00B12846"/>
    <w:rsid w:val="00B14AE6"/>
    <w:rsid w:val="00B152F6"/>
    <w:rsid w:val="00B232A6"/>
    <w:rsid w:val="00B27066"/>
    <w:rsid w:val="00B27799"/>
    <w:rsid w:val="00B27E8A"/>
    <w:rsid w:val="00B30BF7"/>
    <w:rsid w:val="00B334CE"/>
    <w:rsid w:val="00B37FDF"/>
    <w:rsid w:val="00B432E1"/>
    <w:rsid w:val="00B45480"/>
    <w:rsid w:val="00B454A9"/>
    <w:rsid w:val="00B51B2D"/>
    <w:rsid w:val="00B53D98"/>
    <w:rsid w:val="00B61C79"/>
    <w:rsid w:val="00B64501"/>
    <w:rsid w:val="00B658B6"/>
    <w:rsid w:val="00B67B97"/>
    <w:rsid w:val="00B70B52"/>
    <w:rsid w:val="00B82F3B"/>
    <w:rsid w:val="00B83AF8"/>
    <w:rsid w:val="00B85E39"/>
    <w:rsid w:val="00B8652D"/>
    <w:rsid w:val="00B875FC"/>
    <w:rsid w:val="00B90FE7"/>
    <w:rsid w:val="00B9284B"/>
    <w:rsid w:val="00B94453"/>
    <w:rsid w:val="00B94886"/>
    <w:rsid w:val="00B95AD1"/>
    <w:rsid w:val="00B96EFC"/>
    <w:rsid w:val="00BA3E2D"/>
    <w:rsid w:val="00BA6155"/>
    <w:rsid w:val="00BB1B0D"/>
    <w:rsid w:val="00BB2C49"/>
    <w:rsid w:val="00BB3942"/>
    <w:rsid w:val="00BB4364"/>
    <w:rsid w:val="00BB4581"/>
    <w:rsid w:val="00BB573D"/>
    <w:rsid w:val="00BB725E"/>
    <w:rsid w:val="00BC033C"/>
    <w:rsid w:val="00BC08A3"/>
    <w:rsid w:val="00BC34FA"/>
    <w:rsid w:val="00BD43F1"/>
    <w:rsid w:val="00BD4F0D"/>
    <w:rsid w:val="00BD72F1"/>
    <w:rsid w:val="00BD7B16"/>
    <w:rsid w:val="00BE6449"/>
    <w:rsid w:val="00BE79CD"/>
    <w:rsid w:val="00BF06BA"/>
    <w:rsid w:val="00BF4E45"/>
    <w:rsid w:val="00BF6B75"/>
    <w:rsid w:val="00BF7763"/>
    <w:rsid w:val="00C00C35"/>
    <w:rsid w:val="00C03041"/>
    <w:rsid w:val="00C12102"/>
    <w:rsid w:val="00C138D5"/>
    <w:rsid w:val="00C20254"/>
    <w:rsid w:val="00C21085"/>
    <w:rsid w:val="00C2249E"/>
    <w:rsid w:val="00C25625"/>
    <w:rsid w:val="00C258EB"/>
    <w:rsid w:val="00C25E72"/>
    <w:rsid w:val="00C265C1"/>
    <w:rsid w:val="00C26C3F"/>
    <w:rsid w:val="00C27457"/>
    <w:rsid w:val="00C33DB2"/>
    <w:rsid w:val="00C34D25"/>
    <w:rsid w:val="00C42018"/>
    <w:rsid w:val="00C44D23"/>
    <w:rsid w:val="00C50CEE"/>
    <w:rsid w:val="00C5141F"/>
    <w:rsid w:val="00C53F9D"/>
    <w:rsid w:val="00C54261"/>
    <w:rsid w:val="00C5485E"/>
    <w:rsid w:val="00C563B4"/>
    <w:rsid w:val="00C610A3"/>
    <w:rsid w:val="00C61F8D"/>
    <w:rsid w:val="00C6209E"/>
    <w:rsid w:val="00C65C54"/>
    <w:rsid w:val="00C7630F"/>
    <w:rsid w:val="00C81C3D"/>
    <w:rsid w:val="00C90FB1"/>
    <w:rsid w:val="00C952BC"/>
    <w:rsid w:val="00C964FD"/>
    <w:rsid w:val="00CA31D6"/>
    <w:rsid w:val="00CA6EC2"/>
    <w:rsid w:val="00CB021C"/>
    <w:rsid w:val="00CB1575"/>
    <w:rsid w:val="00CB1851"/>
    <w:rsid w:val="00CB396C"/>
    <w:rsid w:val="00CB6F0A"/>
    <w:rsid w:val="00CC0E18"/>
    <w:rsid w:val="00CC52A7"/>
    <w:rsid w:val="00CD2AAB"/>
    <w:rsid w:val="00CD2AF3"/>
    <w:rsid w:val="00CD6113"/>
    <w:rsid w:val="00CE1BCA"/>
    <w:rsid w:val="00CE3F5D"/>
    <w:rsid w:val="00CE499B"/>
    <w:rsid w:val="00CE6D96"/>
    <w:rsid w:val="00CF112A"/>
    <w:rsid w:val="00CF222E"/>
    <w:rsid w:val="00CF33B9"/>
    <w:rsid w:val="00CF445A"/>
    <w:rsid w:val="00CF59FE"/>
    <w:rsid w:val="00CF720F"/>
    <w:rsid w:val="00D00C65"/>
    <w:rsid w:val="00D01D2E"/>
    <w:rsid w:val="00D01EFE"/>
    <w:rsid w:val="00D067EE"/>
    <w:rsid w:val="00D11021"/>
    <w:rsid w:val="00D11BC6"/>
    <w:rsid w:val="00D13765"/>
    <w:rsid w:val="00D15A8E"/>
    <w:rsid w:val="00D2324C"/>
    <w:rsid w:val="00D50EAF"/>
    <w:rsid w:val="00D51EE9"/>
    <w:rsid w:val="00D52418"/>
    <w:rsid w:val="00D54918"/>
    <w:rsid w:val="00D55033"/>
    <w:rsid w:val="00D55B16"/>
    <w:rsid w:val="00D56375"/>
    <w:rsid w:val="00D56B92"/>
    <w:rsid w:val="00D60A68"/>
    <w:rsid w:val="00D61762"/>
    <w:rsid w:val="00D634B9"/>
    <w:rsid w:val="00D63827"/>
    <w:rsid w:val="00D6468E"/>
    <w:rsid w:val="00D64F01"/>
    <w:rsid w:val="00D741DC"/>
    <w:rsid w:val="00D75E7D"/>
    <w:rsid w:val="00D81296"/>
    <w:rsid w:val="00D83C2D"/>
    <w:rsid w:val="00D8438D"/>
    <w:rsid w:val="00D8536A"/>
    <w:rsid w:val="00D8695E"/>
    <w:rsid w:val="00D943C7"/>
    <w:rsid w:val="00DA037F"/>
    <w:rsid w:val="00DA3090"/>
    <w:rsid w:val="00DA5BBA"/>
    <w:rsid w:val="00DA60BC"/>
    <w:rsid w:val="00DB0B37"/>
    <w:rsid w:val="00DB0D4F"/>
    <w:rsid w:val="00DB1D94"/>
    <w:rsid w:val="00DB55D9"/>
    <w:rsid w:val="00DC001D"/>
    <w:rsid w:val="00DC0FAE"/>
    <w:rsid w:val="00DC128D"/>
    <w:rsid w:val="00DC27BC"/>
    <w:rsid w:val="00DC2ECF"/>
    <w:rsid w:val="00DC4EDA"/>
    <w:rsid w:val="00DC6CFE"/>
    <w:rsid w:val="00DC7BE7"/>
    <w:rsid w:val="00DD02D0"/>
    <w:rsid w:val="00DD14C0"/>
    <w:rsid w:val="00DD1B91"/>
    <w:rsid w:val="00DE42BB"/>
    <w:rsid w:val="00DE6549"/>
    <w:rsid w:val="00DF533D"/>
    <w:rsid w:val="00E07508"/>
    <w:rsid w:val="00E127B0"/>
    <w:rsid w:val="00E139C7"/>
    <w:rsid w:val="00E17793"/>
    <w:rsid w:val="00E20033"/>
    <w:rsid w:val="00E206A8"/>
    <w:rsid w:val="00E2263B"/>
    <w:rsid w:val="00E23CD5"/>
    <w:rsid w:val="00E2607A"/>
    <w:rsid w:val="00E2610F"/>
    <w:rsid w:val="00E32361"/>
    <w:rsid w:val="00E3419A"/>
    <w:rsid w:val="00E360D0"/>
    <w:rsid w:val="00E36E1E"/>
    <w:rsid w:val="00E37915"/>
    <w:rsid w:val="00E46D6C"/>
    <w:rsid w:val="00E54DEA"/>
    <w:rsid w:val="00E555C1"/>
    <w:rsid w:val="00E60443"/>
    <w:rsid w:val="00E63C89"/>
    <w:rsid w:val="00E67183"/>
    <w:rsid w:val="00E717AB"/>
    <w:rsid w:val="00E7216D"/>
    <w:rsid w:val="00E81008"/>
    <w:rsid w:val="00E8152B"/>
    <w:rsid w:val="00E82999"/>
    <w:rsid w:val="00E83006"/>
    <w:rsid w:val="00E840AC"/>
    <w:rsid w:val="00E84276"/>
    <w:rsid w:val="00E8738C"/>
    <w:rsid w:val="00E901CF"/>
    <w:rsid w:val="00E917F4"/>
    <w:rsid w:val="00E9674F"/>
    <w:rsid w:val="00EB39BE"/>
    <w:rsid w:val="00EB511B"/>
    <w:rsid w:val="00EB7E70"/>
    <w:rsid w:val="00EC41FA"/>
    <w:rsid w:val="00EC6E5C"/>
    <w:rsid w:val="00ED072E"/>
    <w:rsid w:val="00ED0747"/>
    <w:rsid w:val="00ED202D"/>
    <w:rsid w:val="00ED208A"/>
    <w:rsid w:val="00ED3396"/>
    <w:rsid w:val="00ED378F"/>
    <w:rsid w:val="00ED741B"/>
    <w:rsid w:val="00EE0A4B"/>
    <w:rsid w:val="00EE3E68"/>
    <w:rsid w:val="00EE6C6B"/>
    <w:rsid w:val="00EE7624"/>
    <w:rsid w:val="00EE7DB7"/>
    <w:rsid w:val="00EF06FA"/>
    <w:rsid w:val="00EF2D0D"/>
    <w:rsid w:val="00EF60BC"/>
    <w:rsid w:val="00F021A8"/>
    <w:rsid w:val="00F034D3"/>
    <w:rsid w:val="00F06DEB"/>
    <w:rsid w:val="00F11A44"/>
    <w:rsid w:val="00F21B39"/>
    <w:rsid w:val="00F21D20"/>
    <w:rsid w:val="00F230B3"/>
    <w:rsid w:val="00F25642"/>
    <w:rsid w:val="00F2653F"/>
    <w:rsid w:val="00F26CA8"/>
    <w:rsid w:val="00F32B9F"/>
    <w:rsid w:val="00F32D16"/>
    <w:rsid w:val="00F33F81"/>
    <w:rsid w:val="00F341CE"/>
    <w:rsid w:val="00F34B2E"/>
    <w:rsid w:val="00F34EB6"/>
    <w:rsid w:val="00F3584A"/>
    <w:rsid w:val="00F40F3A"/>
    <w:rsid w:val="00F42FF9"/>
    <w:rsid w:val="00F45BC6"/>
    <w:rsid w:val="00F46F72"/>
    <w:rsid w:val="00F51B6B"/>
    <w:rsid w:val="00F53DBF"/>
    <w:rsid w:val="00F61E5A"/>
    <w:rsid w:val="00F6230F"/>
    <w:rsid w:val="00F632D3"/>
    <w:rsid w:val="00F63995"/>
    <w:rsid w:val="00F64A12"/>
    <w:rsid w:val="00F67D88"/>
    <w:rsid w:val="00F70D1A"/>
    <w:rsid w:val="00F80036"/>
    <w:rsid w:val="00F8133A"/>
    <w:rsid w:val="00F83007"/>
    <w:rsid w:val="00F83E30"/>
    <w:rsid w:val="00F8568F"/>
    <w:rsid w:val="00F85874"/>
    <w:rsid w:val="00F8666E"/>
    <w:rsid w:val="00F8788C"/>
    <w:rsid w:val="00F87ECA"/>
    <w:rsid w:val="00F93D70"/>
    <w:rsid w:val="00F941D1"/>
    <w:rsid w:val="00F94C75"/>
    <w:rsid w:val="00F97FC0"/>
    <w:rsid w:val="00FA06DD"/>
    <w:rsid w:val="00FA411F"/>
    <w:rsid w:val="00FA4AB5"/>
    <w:rsid w:val="00FA4CFD"/>
    <w:rsid w:val="00FA5C95"/>
    <w:rsid w:val="00FA5F57"/>
    <w:rsid w:val="00FB1D8A"/>
    <w:rsid w:val="00FB312C"/>
    <w:rsid w:val="00FB4DF3"/>
    <w:rsid w:val="00FC2484"/>
    <w:rsid w:val="00FC3C56"/>
    <w:rsid w:val="00FC4B2A"/>
    <w:rsid w:val="00FD409F"/>
    <w:rsid w:val="00FD5206"/>
    <w:rsid w:val="00FD597A"/>
    <w:rsid w:val="00FD7301"/>
    <w:rsid w:val="00FD7CE9"/>
    <w:rsid w:val="00FE0E00"/>
    <w:rsid w:val="00FE187D"/>
    <w:rsid w:val="00FF2850"/>
    <w:rsid w:val="00FF2AB8"/>
    <w:rsid w:val="00FF35E3"/>
    <w:rsid w:val="03371A5A"/>
    <w:rsid w:val="2C152ED8"/>
    <w:rsid w:val="37E5761E"/>
    <w:rsid w:val="599C4A96"/>
    <w:rsid w:val="5E7F43A6"/>
    <w:rsid w:val="6AF97D78"/>
    <w:rsid w:val="72E2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shendu</Company>
  <Pages>1</Pages>
  <Words>48</Words>
  <Characters>48</Characters>
  <Lines>0</Lines>
  <Paragraphs>0</Paragraphs>
  <TotalTime>2</TotalTime>
  <ScaleCrop>false</ScaleCrop>
  <LinksUpToDate>false</LinksUpToDate>
  <CharactersWithSpaces>121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2020-12-11T08:35:00Z</dcterms:created>
  <dc:creator>陈燕飞</dc:creator>
  <cp:lastModifiedBy>吴章交</cp:lastModifiedBy>
  <dcterms:modified xsi:type="dcterms:W3CDTF">2022-04-02T07:42:14Z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16037D63341D4CCCAD21DBBE76F87461</vt:lpwstr>
  </property>
</Properties>
</file>