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3743" w:rsidRDefault="00BC540E">
      <w:pPr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153743" w:rsidRDefault="00BC540E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在职人员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同意报考证明</w:t>
      </w:r>
    </w:p>
    <w:p w:rsidR="00153743" w:rsidRDefault="00153743"/>
    <w:p w:rsidR="00857C7D" w:rsidRDefault="00857C7D" w:rsidP="00857C7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安阳工学院：</w:t>
      </w:r>
    </w:p>
    <w:p w:rsidR="00857C7D" w:rsidRDefault="00857C7D" w:rsidP="00857C7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，系我单位在职人员。该同志在我单位的工作起止时间为: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，现工作岗位为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，其人事档案现由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保管。</w:t>
      </w:r>
    </w:p>
    <w:p w:rsidR="00857C7D" w:rsidRDefault="00857C7D" w:rsidP="00857C7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经研究，我单位同意其报考你校2023年硕士研究生公开招聘。如若录取，我单位将配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合办理其档案、工资、党团关系等的移交手续。特此证明。</w:t>
      </w:r>
    </w:p>
    <w:p w:rsidR="00857C7D" w:rsidRDefault="00857C7D" w:rsidP="00857C7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53743" w:rsidRDefault="00857C7D" w:rsidP="00857C7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（盖章）</w:t>
      </w:r>
    </w:p>
    <w:p w:rsidR="00153743" w:rsidRDefault="00BC54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53743" w:rsidRDefault="00153743">
      <w:pPr>
        <w:rPr>
          <w:rFonts w:ascii="仿宋_GB2312" w:eastAsia="仿宋_GB2312" w:hAnsi="仿宋_GB2312" w:cs="仿宋_GB2312"/>
          <w:sz w:val="32"/>
          <w:szCs w:val="32"/>
        </w:rPr>
      </w:pPr>
    </w:p>
    <w:p w:rsidR="00153743" w:rsidRDefault="00BC54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</w:p>
    <w:p w:rsidR="00153743" w:rsidRDefault="00BC54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单位地址：</w:t>
      </w:r>
    </w:p>
    <w:p w:rsidR="00153743" w:rsidRDefault="00BC54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单位人事部门联系人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153743" w:rsidRDefault="00153743">
      <w:pPr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</w:p>
    <w:p w:rsidR="00153743" w:rsidRDefault="00BC540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加盖单位公章或单位人事部门公章</w:t>
      </w:r>
    </w:p>
    <w:p w:rsidR="00153743" w:rsidRDefault="00153743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153743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0E" w:rsidRDefault="00BC540E" w:rsidP="00DC05C9">
      <w:r>
        <w:separator/>
      </w:r>
    </w:p>
  </w:endnote>
  <w:endnote w:type="continuationSeparator" w:id="0">
    <w:p w:rsidR="00BC540E" w:rsidRDefault="00BC540E" w:rsidP="00D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0E" w:rsidRDefault="00BC540E" w:rsidP="00DC05C9">
      <w:r>
        <w:separator/>
      </w:r>
    </w:p>
  </w:footnote>
  <w:footnote w:type="continuationSeparator" w:id="0">
    <w:p w:rsidR="00BC540E" w:rsidRDefault="00BC540E" w:rsidP="00DC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CwiaGRpZCI6IjM4MzI0ODM5ZWYzZDU0NTdkOGY4YTVmMWYyMzcxZGQyIiwidXNlckNvdW50IjoxfQ=="/>
  </w:docVars>
  <w:rsids>
    <w:rsidRoot w:val="42364A3A"/>
    <w:rsid w:val="DDE7D7F3"/>
    <w:rsid w:val="FF7F89C5"/>
    <w:rsid w:val="00153743"/>
    <w:rsid w:val="00211AAA"/>
    <w:rsid w:val="0027640B"/>
    <w:rsid w:val="003D02D9"/>
    <w:rsid w:val="007324BE"/>
    <w:rsid w:val="00857C7D"/>
    <w:rsid w:val="00995C07"/>
    <w:rsid w:val="00BC540E"/>
    <w:rsid w:val="00DC05C9"/>
    <w:rsid w:val="00F804B4"/>
    <w:rsid w:val="07C2231F"/>
    <w:rsid w:val="30DD0312"/>
    <w:rsid w:val="36112E76"/>
    <w:rsid w:val="42364A3A"/>
    <w:rsid w:val="63FEA258"/>
    <w:rsid w:val="6B227192"/>
    <w:rsid w:val="6DE59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laintext">
    <w:name w:val="plain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laintext">
    <w:name w:val="plain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463;&#23572;&#21329;&#26031;\AppData\Roaming\kingsoft\office6\templates\download\337eada3-6140-442f-848e-db86c6947736\&#21516;&#24847;&#25253;&#32771;&#35777;&#26126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同意报考证明.doc.docx</Template>
  <TotalTime>158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（正面）</dc:title>
  <dc:creator>justinesh</dc:creator>
  <cp:lastModifiedBy>Administrator</cp:lastModifiedBy>
  <cp:revision>11</cp:revision>
  <cp:lastPrinted>2022-06-09T02:10:00Z</cp:lastPrinted>
  <dcterms:created xsi:type="dcterms:W3CDTF">2022-06-06T03:01:00Z</dcterms:created>
  <dcterms:modified xsi:type="dcterms:W3CDTF">2023-09-21T08:13:00Z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TemplateUUID">
    <vt:lpwstr>v1.0_mb_2wJ2V2SNpdOEaicfnqh18A==</vt:lpwstr>
  </property>
  <property fmtid="{D5CDD505-2E9C-101B-9397-08002B2CF9AE}" pid="4" name="ICV">
    <vt:lpwstr>2CF84A2C8CC847CEAE6861C0B19DE445</vt:lpwstr>
  </property>
</Properties>
</file>